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04" w:rsidRPr="00892B93" w:rsidRDefault="002A3804" w:rsidP="002A3804">
      <w:pPr>
        <w:shd w:val="clear" w:color="auto" w:fill="FFFFFF"/>
        <w:spacing w:after="240"/>
        <w:jc w:val="both"/>
        <w:rPr>
          <w:rFonts w:ascii="Verdana" w:hAnsi="Verdana"/>
          <w:color w:val="4F4F4F"/>
          <w:sz w:val="24"/>
          <w:szCs w:val="24"/>
        </w:rPr>
      </w:pPr>
      <w:bookmarkStart w:id="0" w:name="_GoBack"/>
      <w:bookmarkEnd w:id="0"/>
    </w:p>
    <w:p w:rsidR="00867449" w:rsidRPr="00C91653" w:rsidRDefault="00867449" w:rsidP="00867449">
      <w:pPr>
        <w:shd w:val="clear" w:color="auto" w:fill="FFFFFF"/>
        <w:spacing w:before="240" w:after="240"/>
        <w:jc w:val="center"/>
        <w:outlineLvl w:val="0"/>
        <w:rPr>
          <w:rFonts w:ascii="Verdana" w:hAnsi="Verdana"/>
          <w:b/>
          <w:bCs/>
          <w:color w:val="808080" w:themeColor="background1" w:themeShade="80"/>
          <w:kern w:val="36"/>
          <w:sz w:val="22"/>
          <w:szCs w:val="22"/>
        </w:rPr>
      </w:pPr>
      <w:r w:rsidRPr="00C91653">
        <w:rPr>
          <w:rFonts w:ascii="Verdana" w:hAnsi="Verdana"/>
          <w:b/>
          <w:bCs/>
          <w:color w:val="808080" w:themeColor="background1" w:themeShade="80"/>
          <w:kern w:val="36"/>
          <w:sz w:val="22"/>
          <w:szCs w:val="22"/>
        </w:rPr>
        <w:t xml:space="preserve">Горячая линия </w:t>
      </w:r>
      <w:r w:rsidRPr="00C91653">
        <w:rPr>
          <w:rFonts w:ascii="Verdana" w:hAnsi="Verdana"/>
          <w:b/>
          <w:color w:val="808080" w:themeColor="background1" w:themeShade="80"/>
          <w:sz w:val="22"/>
          <w:szCs w:val="22"/>
        </w:rPr>
        <w:t xml:space="preserve">по вопросам </w:t>
      </w:r>
      <w:r>
        <w:rPr>
          <w:rFonts w:ascii="Verdana" w:hAnsi="Verdana"/>
          <w:b/>
          <w:bCs/>
          <w:color w:val="808080" w:themeColor="background1" w:themeShade="80"/>
          <w:kern w:val="36"/>
          <w:sz w:val="22"/>
          <w:szCs w:val="22"/>
        </w:rPr>
        <w:t>питания в общеобразовательных и дошкольных учреждениях</w:t>
      </w:r>
      <w:r w:rsidRPr="00C91653">
        <w:rPr>
          <w:rFonts w:ascii="Verdana" w:hAnsi="Verdana"/>
          <w:b/>
          <w:bCs/>
          <w:color w:val="808080" w:themeColor="background1" w:themeShade="80"/>
          <w:kern w:val="36"/>
          <w:sz w:val="22"/>
          <w:szCs w:val="22"/>
        </w:rPr>
        <w:t xml:space="preserve"> в территориальном отделе Управления Роспотребнадзора по г. </w:t>
      </w:r>
      <w:proofErr w:type="spellStart"/>
      <w:r w:rsidRPr="00C91653">
        <w:rPr>
          <w:rFonts w:ascii="Verdana" w:hAnsi="Verdana"/>
          <w:b/>
          <w:bCs/>
          <w:color w:val="808080" w:themeColor="background1" w:themeShade="80"/>
          <w:kern w:val="36"/>
          <w:sz w:val="22"/>
          <w:szCs w:val="22"/>
        </w:rPr>
        <w:t>Лангепасу</w:t>
      </w:r>
      <w:proofErr w:type="spellEnd"/>
      <w:r w:rsidRPr="00C91653">
        <w:rPr>
          <w:rFonts w:ascii="Verdana" w:hAnsi="Verdana"/>
          <w:b/>
          <w:bCs/>
          <w:color w:val="808080" w:themeColor="background1" w:themeShade="80"/>
          <w:kern w:val="36"/>
          <w:sz w:val="22"/>
          <w:szCs w:val="22"/>
        </w:rPr>
        <w:t xml:space="preserve"> и г. Покачи</w:t>
      </w:r>
    </w:p>
    <w:p w:rsidR="00867449" w:rsidRPr="00C91653" w:rsidRDefault="00867449" w:rsidP="00867449">
      <w:pPr>
        <w:spacing w:before="100" w:beforeAutospacing="1" w:after="100" w:afterAutospacing="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  <w:r w:rsidRPr="00C91653">
        <w:rPr>
          <w:rFonts w:ascii="Verdana" w:hAnsi="Verdana"/>
          <w:color w:val="808080" w:themeColor="background1" w:themeShade="80"/>
          <w:sz w:val="22"/>
          <w:szCs w:val="22"/>
        </w:rPr>
        <w:t xml:space="preserve">       Территориальный отдел Управления Роспотребнадзора по ХМАО-Югре в г. Лангепасе и г. Покачи с 1</w:t>
      </w:r>
      <w:r>
        <w:rPr>
          <w:rFonts w:ascii="Verdana" w:hAnsi="Verdana"/>
          <w:color w:val="808080" w:themeColor="background1" w:themeShade="80"/>
          <w:sz w:val="22"/>
          <w:szCs w:val="22"/>
        </w:rPr>
        <w:t>8</w:t>
      </w:r>
      <w:r w:rsidRPr="00C91653">
        <w:rPr>
          <w:rFonts w:ascii="Verdana" w:hAnsi="Verdana"/>
          <w:color w:val="808080" w:themeColor="background1" w:themeShade="80"/>
          <w:sz w:val="22"/>
          <w:szCs w:val="22"/>
        </w:rPr>
        <w:t xml:space="preserve"> мая по 2</w:t>
      </w:r>
      <w:r>
        <w:rPr>
          <w:rFonts w:ascii="Verdana" w:hAnsi="Verdana"/>
          <w:color w:val="808080" w:themeColor="background1" w:themeShade="80"/>
          <w:sz w:val="22"/>
          <w:szCs w:val="22"/>
        </w:rPr>
        <w:t>5</w:t>
      </w:r>
      <w:r w:rsidRPr="00C91653">
        <w:rPr>
          <w:rFonts w:ascii="Verdana" w:hAnsi="Verdana"/>
          <w:color w:val="808080" w:themeColor="background1" w:themeShade="80"/>
          <w:sz w:val="22"/>
          <w:szCs w:val="22"/>
        </w:rPr>
        <w:t xml:space="preserve"> мая проводит «горячую линию» по </w:t>
      </w:r>
      <w:r>
        <w:rPr>
          <w:rFonts w:ascii="Verdana" w:hAnsi="Verdana"/>
          <w:color w:val="808080" w:themeColor="background1" w:themeShade="80"/>
          <w:sz w:val="22"/>
          <w:szCs w:val="22"/>
        </w:rPr>
        <w:t>вопросам питания в общеобразовательных и дошкольных учреждениях</w:t>
      </w:r>
      <w:r w:rsidRPr="00C91653">
        <w:rPr>
          <w:rFonts w:ascii="Verdana" w:hAnsi="Verdana"/>
          <w:color w:val="808080" w:themeColor="background1" w:themeShade="80"/>
          <w:sz w:val="22"/>
          <w:szCs w:val="22"/>
        </w:rPr>
        <w:t>.</w:t>
      </w:r>
      <w:r>
        <w:rPr>
          <w:rFonts w:ascii="Verdana" w:hAnsi="Verdana"/>
          <w:color w:val="808080" w:themeColor="background1" w:themeShade="80"/>
          <w:sz w:val="22"/>
          <w:szCs w:val="22"/>
        </w:rPr>
        <w:t xml:space="preserve"> В ходе проведения «горячей линии» у родителей, в том числе, имеется возможность обратиться с предложениями и пожеланиями по качеству и безопасности детского организованного питания.</w:t>
      </w:r>
      <w:r w:rsidRPr="00C91653">
        <w:rPr>
          <w:rFonts w:ascii="Verdana" w:hAnsi="Verdana"/>
          <w:color w:val="808080" w:themeColor="background1" w:themeShade="80"/>
          <w:sz w:val="22"/>
          <w:szCs w:val="22"/>
        </w:rPr>
        <w:t xml:space="preserve">  </w:t>
      </w:r>
    </w:p>
    <w:p w:rsidR="00867449" w:rsidRPr="00C91653" w:rsidRDefault="00867449" w:rsidP="00867449">
      <w:pPr>
        <w:shd w:val="clear" w:color="auto" w:fill="FFFFFF"/>
        <w:spacing w:after="240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  <w:r w:rsidRPr="00C91653">
        <w:rPr>
          <w:rFonts w:ascii="Verdana" w:hAnsi="Verdana"/>
          <w:color w:val="808080" w:themeColor="background1" w:themeShade="80"/>
          <w:sz w:val="22"/>
          <w:szCs w:val="22"/>
        </w:rPr>
        <w:t>Телефоны «горячей линии» 8(34669)20076, 8(34669)28455 с 09 -00ч. до 13-00ч, с 14-00ч до 18-00ч.</w:t>
      </w:r>
    </w:p>
    <w:p w:rsidR="00867449" w:rsidRPr="00C91653" w:rsidRDefault="00867449" w:rsidP="00867449">
      <w:pPr>
        <w:shd w:val="clear" w:color="auto" w:fill="FFFFFF"/>
        <w:spacing w:after="240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  <w:r w:rsidRPr="00C91653">
        <w:rPr>
          <w:rFonts w:ascii="Verdana" w:hAnsi="Verdana"/>
          <w:color w:val="808080" w:themeColor="background1" w:themeShade="80"/>
          <w:sz w:val="22"/>
          <w:szCs w:val="22"/>
        </w:rPr>
        <w:t xml:space="preserve">          </w:t>
      </w:r>
    </w:p>
    <w:p w:rsidR="00867449" w:rsidRPr="00C91653" w:rsidRDefault="00867449" w:rsidP="00867449">
      <w:pPr>
        <w:jc w:val="both"/>
        <w:outlineLvl w:val="0"/>
        <w:rPr>
          <w:rFonts w:ascii="Verdana" w:hAnsi="Verdana"/>
          <w:i/>
          <w:color w:val="808080" w:themeColor="background1" w:themeShade="80"/>
          <w:sz w:val="22"/>
          <w:szCs w:val="22"/>
        </w:rPr>
      </w:pPr>
      <w:r w:rsidRPr="00C91653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  Заместитель начальника территориального отдела Управления Роспотребнадзора по ХМАО-Югре в г. Лангепасе и г. Покачи </w:t>
      </w:r>
      <w:proofErr w:type="spellStart"/>
      <w:r>
        <w:rPr>
          <w:rFonts w:ascii="Verdana" w:hAnsi="Verdana"/>
          <w:i/>
          <w:color w:val="808080" w:themeColor="background1" w:themeShade="80"/>
          <w:sz w:val="22"/>
          <w:szCs w:val="22"/>
        </w:rPr>
        <w:t>Ж.Ю.Тихонова</w:t>
      </w:r>
      <w:proofErr w:type="spellEnd"/>
      <w:r w:rsidRPr="00C91653">
        <w:rPr>
          <w:rFonts w:ascii="Verdana" w:hAnsi="Verdana"/>
          <w:i/>
          <w:color w:val="808080" w:themeColor="background1" w:themeShade="80"/>
          <w:sz w:val="22"/>
          <w:szCs w:val="22"/>
        </w:rPr>
        <w:t xml:space="preserve"> 8(34669)2</w:t>
      </w:r>
      <w:r>
        <w:rPr>
          <w:rFonts w:ascii="Verdana" w:hAnsi="Verdana"/>
          <w:i/>
          <w:color w:val="808080" w:themeColor="background1" w:themeShade="80"/>
          <w:sz w:val="22"/>
          <w:szCs w:val="22"/>
        </w:rPr>
        <w:t>0076</w:t>
      </w:r>
    </w:p>
    <w:p w:rsidR="002A3804" w:rsidRDefault="002A3804" w:rsidP="002A3804"/>
    <w:p w:rsidR="00174E08" w:rsidRDefault="00174E08" w:rsidP="00CD64E4">
      <w:pPr>
        <w:jc w:val="center"/>
        <w:rPr>
          <w:rStyle w:val="af0"/>
          <w:rFonts w:ascii="Verdana" w:hAnsi="Verdana"/>
          <w:color w:val="A6A6A6" w:themeColor="background1" w:themeShade="A6"/>
          <w:sz w:val="24"/>
          <w:szCs w:val="24"/>
        </w:rPr>
      </w:pPr>
    </w:p>
    <w:p w:rsidR="00FD446D" w:rsidRDefault="00FD446D" w:rsidP="00CD64E4">
      <w:pPr>
        <w:jc w:val="center"/>
        <w:rPr>
          <w:rStyle w:val="af0"/>
          <w:rFonts w:ascii="Verdana" w:hAnsi="Verdana"/>
          <w:color w:val="A6A6A6" w:themeColor="background1" w:themeShade="A6"/>
          <w:sz w:val="24"/>
          <w:szCs w:val="24"/>
        </w:rPr>
      </w:pPr>
    </w:p>
    <w:p w:rsidR="00174E08" w:rsidRPr="00174E08" w:rsidRDefault="00A414B1" w:rsidP="00174E08">
      <w:pPr>
        <w:pStyle w:val="ae"/>
        <w:ind w:left="142"/>
        <w:jc w:val="both"/>
        <w:rPr>
          <w:rFonts w:ascii="Verdana" w:hAnsi="Verdana"/>
          <w:color w:val="595959" w:themeColor="text1" w:themeTint="A6"/>
        </w:rPr>
      </w:pPr>
      <w:r>
        <w:rPr>
          <w:rFonts w:ascii="Verdana" w:hAnsi="Verdana"/>
          <w:color w:val="595959" w:themeColor="text1" w:themeTint="A6"/>
        </w:rPr>
        <w:t xml:space="preserve"> </w:t>
      </w:r>
    </w:p>
    <w:p w:rsidR="00174E08" w:rsidRPr="00174E08" w:rsidRDefault="00174E08" w:rsidP="00174E08">
      <w:pPr>
        <w:pStyle w:val="ae"/>
        <w:ind w:left="142"/>
        <w:jc w:val="both"/>
        <w:rPr>
          <w:rFonts w:ascii="Verdana" w:hAnsi="Verdana"/>
          <w:color w:val="595959" w:themeColor="text1" w:themeTint="A6"/>
        </w:rPr>
      </w:pPr>
    </w:p>
    <w:p w:rsidR="00FD446D" w:rsidRPr="00174E08" w:rsidRDefault="00174E08" w:rsidP="00FD446D">
      <w:pPr>
        <w:shd w:val="clear" w:color="auto" w:fill="FFFFFF"/>
        <w:spacing w:after="240"/>
        <w:jc w:val="center"/>
        <w:rPr>
          <w:rFonts w:ascii="Verdana" w:hAnsi="Verdana"/>
          <w:color w:val="A6A6A6" w:themeColor="background1" w:themeShade="A6"/>
          <w:sz w:val="22"/>
          <w:szCs w:val="22"/>
        </w:rPr>
      </w:pPr>
      <w:r w:rsidRPr="00174E08">
        <w:rPr>
          <w:rFonts w:ascii="Verdana" w:hAnsi="Verdana"/>
          <w:i/>
          <w:color w:val="595959" w:themeColor="text1" w:themeTint="A6"/>
          <w:sz w:val="22"/>
          <w:szCs w:val="22"/>
        </w:rPr>
        <w:t xml:space="preserve"> </w:t>
      </w:r>
    </w:p>
    <w:p w:rsidR="00B11153" w:rsidRPr="00174E08" w:rsidRDefault="00B11153" w:rsidP="004A7508">
      <w:pPr>
        <w:jc w:val="center"/>
        <w:rPr>
          <w:sz w:val="22"/>
          <w:szCs w:val="22"/>
        </w:rPr>
      </w:pPr>
    </w:p>
    <w:sectPr w:rsidR="00B11153" w:rsidRPr="00174E08" w:rsidSect="00CD64E4">
      <w:headerReference w:type="first" r:id="rId7"/>
      <w:pgSz w:w="11907" w:h="16840" w:code="9"/>
      <w:pgMar w:top="851" w:right="851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A8A" w:rsidRDefault="00846A8A" w:rsidP="00727D46">
      <w:r>
        <w:separator/>
      </w:r>
    </w:p>
  </w:endnote>
  <w:endnote w:type="continuationSeparator" w:id="0">
    <w:p w:rsidR="00846A8A" w:rsidRDefault="00846A8A" w:rsidP="0072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A8A" w:rsidRDefault="00846A8A" w:rsidP="00727D46">
      <w:r>
        <w:separator/>
      </w:r>
    </w:p>
  </w:footnote>
  <w:footnote w:type="continuationSeparator" w:id="0">
    <w:p w:rsidR="00846A8A" w:rsidRDefault="00846A8A" w:rsidP="0072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B35" w:rsidRPr="00E533FE" w:rsidRDefault="00846A8A" w:rsidP="00E533F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5EAC"/>
    <w:multiLevelType w:val="hybridMultilevel"/>
    <w:tmpl w:val="A140A124"/>
    <w:lvl w:ilvl="0" w:tplc="ED36E5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0E7C92"/>
    <w:multiLevelType w:val="hybridMultilevel"/>
    <w:tmpl w:val="F02A2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03A47"/>
    <w:multiLevelType w:val="hybridMultilevel"/>
    <w:tmpl w:val="9E78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53AFF"/>
    <w:multiLevelType w:val="hybridMultilevel"/>
    <w:tmpl w:val="6424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273A9"/>
    <w:multiLevelType w:val="hybridMultilevel"/>
    <w:tmpl w:val="42CE4322"/>
    <w:lvl w:ilvl="0" w:tplc="6D2233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F8A0097"/>
    <w:multiLevelType w:val="hybridMultilevel"/>
    <w:tmpl w:val="4548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F67E2"/>
    <w:multiLevelType w:val="hybridMultilevel"/>
    <w:tmpl w:val="11DC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51387"/>
    <w:multiLevelType w:val="hybridMultilevel"/>
    <w:tmpl w:val="29FAA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47411"/>
    <w:multiLevelType w:val="hybridMultilevel"/>
    <w:tmpl w:val="6C32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E5CB5"/>
    <w:multiLevelType w:val="hybridMultilevel"/>
    <w:tmpl w:val="9D2A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24C21"/>
    <w:multiLevelType w:val="multilevel"/>
    <w:tmpl w:val="C7245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14533A"/>
    <w:multiLevelType w:val="hybridMultilevel"/>
    <w:tmpl w:val="0B7C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37469"/>
    <w:multiLevelType w:val="hybridMultilevel"/>
    <w:tmpl w:val="80FE0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41B9B"/>
    <w:multiLevelType w:val="hybridMultilevel"/>
    <w:tmpl w:val="7610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E4354"/>
    <w:multiLevelType w:val="hybridMultilevel"/>
    <w:tmpl w:val="297C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2"/>
  </w:num>
  <w:num w:numId="5">
    <w:abstractNumId w:val="6"/>
  </w:num>
  <w:num w:numId="6">
    <w:abstractNumId w:val="11"/>
  </w:num>
  <w:num w:numId="7">
    <w:abstractNumId w:val="2"/>
  </w:num>
  <w:num w:numId="8">
    <w:abstractNumId w:val="13"/>
  </w:num>
  <w:num w:numId="9">
    <w:abstractNumId w:val="14"/>
  </w:num>
  <w:num w:numId="10">
    <w:abstractNumId w:val="3"/>
  </w:num>
  <w:num w:numId="11">
    <w:abstractNumId w:val="9"/>
  </w:num>
  <w:num w:numId="12">
    <w:abstractNumId w:val="7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18"/>
    <w:rsid w:val="00001292"/>
    <w:rsid w:val="00001676"/>
    <w:rsid w:val="000033D9"/>
    <w:rsid w:val="000078A7"/>
    <w:rsid w:val="000109F7"/>
    <w:rsid w:val="00010AC4"/>
    <w:rsid w:val="000110DF"/>
    <w:rsid w:val="000119BA"/>
    <w:rsid w:val="00011CA8"/>
    <w:rsid w:val="0001373C"/>
    <w:rsid w:val="000138F3"/>
    <w:rsid w:val="00013B7E"/>
    <w:rsid w:val="0001418A"/>
    <w:rsid w:val="00014371"/>
    <w:rsid w:val="00015AF7"/>
    <w:rsid w:val="00021235"/>
    <w:rsid w:val="0002187E"/>
    <w:rsid w:val="00022660"/>
    <w:rsid w:val="000227B1"/>
    <w:rsid w:val="00022911"/>
    <w:rsid w:val="00022FAA"/>
    <w:rsid w:val="00023AED"/>
    <w:rsid w:val="00023F25"/>
    <w:rsid w:val="00024E80"/>
    <w:rsid w:val="00025CB8"/>
    <w:rsid w:val="00027090"/>
    <w:rsid w:val="000277D0"/>
    <w:rsid w:val="00032430"/>
    <w:rsid w:val="00033AB4"/>
    <w:rsid w:val="00036862"/>
    <w:rsid w:val="00037F49"/>
    <w:rsid w:val="000408DE"/>
    <w:rsid w:val="0004287F"/>
    <w:rsid w:val="00044959"/>
    <w:rsid w:val="00047F1B"/>
    <w:rsid w:val="0005048C"/>
    <w:rsid w:val="00050D27"/>
    <w:rsid w:val="000516A5"/>
    <w:rsid w:val="0005177A"/>
    <w:rsid w:val="00051A87"/>
    <w:rsid w:val="0005589A"/>
    <w:rsid w:val="0005655B"/>
    <w:rsid w:val="00061659"/>
    <w:rsid w:val="0006240B"/>
    <w:rsid w:val="0006248C"/>
    <w:rsid w:val="000630D4"/>
    <w:rsid w:val="0006336D"/>
    <w:rsid w:val="000640C2"/>
    <w:rsid w:val="000664F9"/>
    <w:rsid w:val="000665D7"/>
    <w:rsid w:val="00066A9D"/>
    <w:rsid w:val="0006704E"/>
    <w:rsid w:val="00071F60"/>
    <w:rsid w:val="00077EB7"/>
    <w:rsid w:val="000820DA"/>
    <w:rsid w:val="00083F1F"/>
    <w:rsid w:val="00084DA7"/>
    <w:rsid w:val="00085E81"/>
    <w:rsid w:val="00094B2B"/>
    <w:rsid w:val="00094D43"/>
    <w:rsid w:val="000964A3"/>
    <w:rsid w:val="0009709A"/>
    <w:rsid w:val="00097ED6"/>
    <w:rsid w:val="000A0AAB"/>
    <w:rsid w:val="000A0C28"/>
    <w:rsid w:val="000A0E73"/>
    <w:rsid w:val="000A4B67"/>
    <w:rsid w:val="000A5656"/>
    <w:rsid w:val="000A6C22"/>
    <w:rsid w:val="000B0588"/>
    <w:rsid w:val="000B1C49"/>
    <w:rsid w:val="000B39FF"/>
    <w:rsid w:val="000B5120"/>
    <w:rsid w:val="000B6FAB"/>
    <w:rsid w:val="000B73CB"/>
    <w:rsid w:val="000B7826"/>
    <w:rsid w:val="000C089D"/>
    <w:rsid w:val="000C342D"/>
    <w:rsid w:val="000C4AFE"/>
    <w:rsid w:val="000D0BC6"/>
    <w:rsid w:val="000D10A5"/>
    <w:rsid w:val="000D43B8"/>
    <w:rsid w:val="000D6CD9"/>
    <w:rsid w:val="000E2DC5"/>
    <w:rsid w:val="000E603C"/>
    <w:rsid w:val="000E79F5"/>
    <w:rsid w:val="000F12AD"/>
    <w:rsid w:val="000F13A2"/>
    <w:rsid w:val="000F2F0E"/>
    <w:rsid w:val="000F3DBE"/>
    <w:rsid w:val="00103031"/>
    <w:rsid w:val="00104C22"/>
    <w:rsid w:val="001056BE"/>
    <w:rsid w:val="00106CEA"/>
    <w:rsid w:val="00107E31"/>
    <w:rsid w:val="00107FD7"/>
    <w:rsid w:val="001114D5"/>
    <w:rsid w:val="00111626"/>
    <w:rsid w:val="00114D3B"/>
    <w:rsid w:val="00116EF0"/>
    <w:rsid w:val="001174A9"/>
    <w:rsid w:val="00120516"/>
    <w:rsid w:val="0012052F"/>
    <w:rsid w:val="0012390D"/>
    <w:rsid w:val="00123EAE"/>
    <w:rsid w:val="0012477D"/>
    <w:rsid w:val="00124DCE"/>
    <w:rsid w:val="0012636E"/>
    <w:rsid w:val="00130088"/>
    <w:rsid w:val="001300CF"/>
    <w:rsid w:val="00131049"/>
    <w:rsid w:val="00131A2F"/>
    <w:rsid w:val="00136C81"/>
    <w:rsid w:val="00136EFF"/>
    <w:rsid w:val="00141ACA"/>
    <w:rsid w:val="00142FFE"/>
    <w:rsid w:val="00143789"/>
    <w:rsid w:val="00143A84"/>
    <w:rsid w:val="0014485F"/>
    <w:rsid w:val="0014536E"/>
    <w:rsid w:val="00146638"/>
    <w:rsid w:val="0015247F"/>
    <w:rsid w:val="00154029"/>
    <w:rsid w:val="001541AE"/>
    <w:rsid w:val="001544DB"/>
    <w:rsid w:val="00155663"/>
    <w:rsid w:val="00155B79"/>
    <w:rsid w:val="00155EAE"/>
    <w:rsid w:val="001634CD"/>
    <w:rsid w:val="00163883"/>
    <w:rsid w:val="001666E3"/>
    <w:rsid w:val="00170471"/>
    <w:rsid w:val="00170B85"/>
    <w:rsid w:val="001712FA"/>
    <w:rsid w:val="00171ABA"/>
    <w:rsid w:val="001735AD"/>
    <w:rsid w:val="00174C0A"/>
    <w:rsid w:val="00174E08"/>
    <w:rsid w:val="00175BF0"/>
    <w:rsid w:val="00176414"/>
    <w:rsid w:val="001804D6"/>
    <w:rsid w:val="0018478C"/>
    <w:rsid w:val="00184E37"/>
    <w:rsid w:val="00187AE7"/>
    <w:rsid w:val="001942DE"/>
    <w:rsid w:val="00195263"/>
    <w:rsid w:val="00197F0E"/>
    <w:rsid w:val="001A2156"/>
    <w:rsid w:val="001A39DB"/>
    <w:rsid w:val="001A69AD"/>
    <w:rsid w:val="001A707D"/>
    <w:rsid w:val="001B2B0F"/>
    <w:rsid w:val="001B438B"/>
    <w:rsid w:val="001B4906"/>
    <w:rsid w:val="001B492A"/>
    <w:rsid w:val="001B530D"/>
    <w:rsid w:val="001B7B41"/>
    <w:rsid w:val="001B7B4B"/>
    <w:rsid w:val="001C0E90"/>
    <w:rsid w:val="001C0FAF"/>
    <w:rsid w:val="001C17D4"/>
    <w:rsid w:val="001C1F09"/>
    <w:rsid w:val="001C264E"/>
    <w:rsid w:val="001C30C5"/>
    <w:rsid w:val="001C4F1A"/>
    <w:rsid w:val="001C5014"/>
    <w:rsid w:val="001C575B"/>
    <w:rsid w:val="001C5BD0"/>
    <w:rsid w:val="001C5FD9"/>
    <w:rsid w:val="001C7028"/>
    <w:rsid w:val="001C759F"/>
    <w:rsid w:val="001C7F7D"/>
    <w:rsid w:val="001D0126"/>
    <w:rsid w:val="001D029B"/>
    <w:rsid w:val="001D071C"/>
    <w:rsid w:val="001D2050"/>
    <w:rsid w:val="001D28E4"/>
    <w:rsid w:val="001D2DD0"/>
    <w:rsid w:val="001D345D"/>
    <w:rsid w:val="001E28F1"/>
    <w:rsid w:val="001E3845"/>
    <w:rsid w:val="001E52C0"/>
    <w:rsid w:val="001E71FA"/>
    <w:rsid w:val="001E74F9"/>
    <w:rsid w:val="001F1375"/>
    <w:rsid w:val="001F2B33"/>
    <w:rsid w:val="001F33C7"/>
    <w:rsid w:val="001F39E2"/>
    <w:rsid w:val="001F6FA7"/>
    <w:rsid w:val="00200742"/>
    <w:rsid w:val="002011DE"/>
    <w:rsid w:val="00202604"/>
    <w:rsid w:val="00207CE4"/>
    <w:rsid w:val="00207CFE"/>
    <w:rsid w:val="002112CD"/>
    <w:rsid w:val="00213F23"/>
    <w:rsid w:val="002172A3"/>
    <w:rsid w:val="0022193A"/>
    <w:rsid w:val="00223DA6"/>
    <w:rsid w:val="00225368"/>
    <w:rsid w:val="002258C7"/>
    <w:rsid w:val="00227CD3"/>
    <w:rsid w:val="0023201B"/>
    <w:rsid w:val="00232BE9"/>
    <w:rsid w:val="002337CE"/>
    <w:rsid w:val="00234449"/>
    <w:rsid w:val="00235E35"/>
    <w:rsid w:val="0023610C"/>
    <w:rsid w:val="00240618"/>
    <w:rsid w:val="00241722"/>
    <w:rsid w:val="00242D3C"/>
    <w:rsid w:val="00242FDF"/>
    <w:rsid w:val="00243317"/>
    <w:rsid w:val="002444D5"/>
    <w:rsid w:val="002447F6"/>
    <w:rsid w:val="00246557"/>
    <w:rsid w:val="00246DA5"/>
    <w:rsid w:val="002508D5"/>
    <w:rsid w:val="002528A0"/>
    <w:rsid w:val="0025337C"/>
    <w:rsid w:val="00253790"/>
    <w:rsid w:val="0025380B"/>
    <w:rsid w:val="00254690"/>
    <w:rsid w:val="002572B5"/>
    <w:rsid w:val="00257CCD"/>
    <w:rsid w:val="00257E1A"/>
    <w:rsid w:val="00260034"/>
    <w:rsid w:val="00266F5B"/>
    <w:rsid w:val="00267295"/>
    <w:rsid w:val="0026740F"/>
    <w:rsid w:val="00267A99"/>
    <w:rsid w:val="002710F0"/>
    <w:rsid w:val="00272C97"/>
    <w:rsid w:val="002745F4"/>
    <w:rsid w:val="0027611E"/>
    <w:rsid w:val="00280361"/>
    <w:rsid w:val="00280FC4"/>
    <w:rsid w:val="00281A72"/>
    <w:rsid w:val="00282946"/>
    <w:rsid w:val="002844EE"/>
    <w:rsid w:val="00285D31"/>
    <w:rsid w:val="00290684"/>
    <w:rsid w:val="00293FC2"/>
    <w:rsid w:val="002951A4"/>
    <w:rsid w:val="00295EAA"/>
    <w:rsid w:val="002964C6"/>
    <w:rsid w:val="0029650D"/>
    <w:rsid w:val="002A2107"/>
    <w:rsid w:val="002A3618"/>
    <w:rsid w:val="002A3804"/>
    <w:rsid w:val="002A4EDC"/>
    <w:rsid w:val="002A616C"/>
    <w:rsid w:val="002A617E"/>
    <w:rsid w:val="002A6E29"/>
    <w:rsid w:val="002A737A"/>
    <w:rsid w:val="002B1191"/>
    <w:rsid w:val="002B1968"/>
    <w:rsid w:val="002B3402"/>
    <w:rsid w:val="002B36A6"/>
    <w:rsid w:val="002B37D3"/>
    <w:rsid w:val="002B5E39"/>
    <w:rsid w:val="002B793C"/>
    <w:rsid w:val="002C0664"/>
    <w:rsid w:val="002C0B80"/>
    <w:rsid w:val="002C4F3C"/>
    <w:rsid w:val="002C59E5"/>
    <w:rsid w:val="002C5CE9"/>
    <w:rsid w:val="002C669D"/>
    <w:rsid w:val="002D154B"/>
    <w:rsid w:val="002D1554"/>
    <w:rsid w:val="002D24A2"/>
    <w:rsid w:val="002D2907"/>
    <w:rsid w:val="002D735F"/>
    <w:rsid w:val="002D7F19"/>
    <w:rsid w:val="002E0046"/>
    <w:rsid w:val="002E0D13"/>
    <w:rsid w:val="002E22AA"/>
    <w:rsid w:val="002E33C9"/>
    <w:rsid w:val="002E3B47"/>
    <w:rsid w:val="002E3C6C"/>
    <w:rsid w:val="002E44B4"/>
    <w:rsid w:val="002E67D1"/>
    <w:rsid w:val="002E77E3"/>
    <w:rsid w:val="002F24DE"/>
    <w:rsid w:val="003019CB"/>
    <w:rsid w:val="00301F47"/>
    <w:rsid w:val="00303D34"/>
    <w:rsid w:val="0031085F"/>
    <w:rsid w:val="00310B8B"/>
    <w:rsid w:val="00311CDF"/>
    <w:rsid w:val="00312283"/>
    <w:rsid w:val="003125F4"/>
    <w:rsid w:val="00314399"/>
    <w:rsid w:val="00320AB9"/>
    <w:rsid w:val="00322B93"/>
    <w:rsid w:val="00322F65"/>
    <w:rsid w:val="003239EB"/>
    <w:rsid w:val="00326224"/>
    <w:rsid w:val="0032729A"/>
    <w:rsid w:val="0032762F"/>
    <w:rsid w:val="00327EB1"/>
    <w:rsid w:val="00330376"/>
    <w:rsid w:val="00333758"/>
    <w:rsid w:val="00334366"/>
    <w:rsid w:val="00344405"/>
    <w:rsid w:val="00344D8D"/>
    <w:rsid w:val="00345FFC"/>
    <w:rsid w:val="003461F8"/>
    <w:rsid w:val="003469BF"/>
    <w:rsid w:val="00347F80"/>
    <w:rsid w:val="0035039B"/>
    <w:rsid w:val="00352758"/>
    <w:rsid w:val="0035342A"/>
    <w:rsid w:val="00355EE6"/>
    <w:rsid w:val="00356406"/>
    <w:rsid w:val="0035659F"/>
    <w:rsid w:val="003575FC"/>
    <w:rsid w:val="003604D8"/>
    <w:rsid w:val="0036187B"/>
    <w:rsid w:val="00367330"/>
    <w:rsid w:val="0037032A"/>
    <w:rsid w:val="0037055A"/>
    <w:rsid w:val="00370F2C"/>
    <w:rsid w:val="00371BFC"/>
    <w:rsid w:val="00372F0A"/>
    <w:rsid w:val="00374AFD"/>
    <w:rsid w:val="00374D02"/>
    <w:rsid w:val="003755C3"/>
    <w:rsid w:val="00375673"/>
    <w:rsid w:val="0037649C"/>
    <w:rsid w:val="00376A2A"/>
    <w:rsid w:val="00376FA7"/>
    <w:rsid w:val="00377190"/>
    <w:rsid w:val="00382C48"/>
    <w:rsid w:val="003840A2"/>
    <w:rsid w:val="003849B6"/>
    <w:rsid w:val="00384C6D"/>
    <w:rsid w:val="00385C5E"/>
    <w:rsid w:val="003867A0"/>
    <w:rsid w:val="00387440"/>
    <w:rsid w:val="00393555"/>
    <w:rsid w:val="00395A93"/>
    <w:rsid w:val="00396200"/>
    <w:rsid w:val="00397B38"/>
    <w:rsid w:val="003A026B"/>
    <w:rsid w:val="003A18CD"/>
    <w:rsid w:val="003A2FB8"/>
    <w:rsid w:val="003A3977"/>
    <w:rsid w:val="003A50DD"/>
    <w:rsid w:val="003A63F9"/>
    <w:rsid w:val="003A6829"/>
    <w:rsid w:val="003A6DBA"/>
    <w:rsid w:val="003A76EE"/>
    <w:rsid w:val="003B3ECC"/>
    <w:rsid w:val="003B3FEE"/>
    <w:rsid w:val="003B5647"/>
    <w:rsid w:val="003B6498"/>
    <w:rsid w:val="003B6975"/>
    <w:rsid w:val="003B79C0"/>
    <w:rsid w:val="003C2712"/>
    <w:rsid w:val="003C2A99"/>
    <w:rsid w:val="003C3440"/>
    <w:rsid w:val="003C3660"/>
    <w:rsid w:val="003C4704"/>
    <w:rsid w:val="003C5535"/>
    <w:rsid w:val="003D1759"/>
    <w:rsid w:val="003D1804"/>
    <w:rsid w:val="003D1864"/>
    <w:rsid w:val="003D278D"/>
    <w:rsid w:val="003D2C82"/>
    <w:rsid w:val="003E3C8D"/>
    <w:rsid w:val="003E5BA8"/>
    <w:rsid w:val="003E5F96"/>
    <w:rsid w:val="003E7D2F"/>
    <w:rsid w:val="003F0BF4"/>
    <w:rsid w:val="003F11EB"/>
    <w:rsid w:val="003F14DD"/>
    <w:rsid w:val="003F2431"/>
    <w:rsid w:val="003F322E"/>
    <w:rsid w:val="003F6F9A"/>
    <w:rsid w:val="00400F95"/>
    <w:rsid w:val="0040328A"/>
    <w:rsid w:val="0040428F"/>
    <w:rsid w:val="004050AD"/>
    <w:rsid w:val="00405273"/>
    <w:rsid w:val="00405B78"/>
    <w:rsid w:val="004070B3"/>
    <w:rsid w:val="0041096B"/>
    <w:rsid w:val="00410D0D"/>
    <w:rsid w:val="00411B38"/>
    <w:rsid w:val="00415201"/>
    <w:rsid w:val="00415BEA"/>
    <w:rsid w:val="0041724C"/>
    <w:rsid w:val="00417262"/>
    <w:rsid w:val="00417D3F"/>
    <w:rsid w:val="00417D42"/>
    <w:rsid w:val="0042145B"/>
    <w:rsid w:val="004216E7"/>
    <w:rsid w:val="00421F52"/>
    <w:rsid w:val="00425D6F"/>
    <w:rsid w:val="004267E0"/>
    <w:rsid w:val="00427F5A"/>
    <w:rsid w:val="00430DB0"/>
    <w:rsid w:val="004317D8"/>
    <w:rsid w:val="004335C8"/>
    <w:rsid w:val="00433F80"/>
    <w:rsid w:val="00434A7C"/>
    <w:rsid w:val="00434CE7"/>
    <w:rsid w:val="0043613D"/>
    <w:rsid w:val="004365E1"/>
    <w:rsid w:val="00437BBB"/>
    <w:rsid w:val="004422AE"/>
    <w:rsid w:val="00450C73"/>
    <w:rsid w:val="004514B5"/>
    <w:rsid w:val="00455505"/>
    <w:rsid w:val="00455C4C"/>
    <w:rsid w:val="0045794B"/>
    <w:rsid w:val="004579CA"/>
    <w:rsid w:val="00460422"/>
    <w:rsid w:val="00460669"/>
    <w:rsid w:val="004623E1"/>
    <w:rsid w:val="004635C8"/>
    <w:rsid w:val="00463DD7"/>
    <w:rsid w:val="004655E3"/>
    <w:rsid w:val="00466065"/>
    <w:rsid w:val="00467AF8"/>
    <w:rsid w:val="00470C38"/>
    <w:rsid w:val="00470DEA"/>
    <w:rsid w:val="004715A4"/>
    <w:rsid w:val="00472CDC"/>
    <w:rsid w:val="004735CA"/>
    <w:rsid w:val="004737E1"/>
    <w:rsid w:val="00473C90"/>
    <w:rsid w:val="00475734"/>
    <w:rsid w:val="0047733D"/>
    <w:rsid w:val="00482BBF"/>
    <w:rsid w:val="004830C2"/>
    <w:rsid w:val="00483462"/>
    <w:rsid w:val="00492403"/>
    <w:rsid w:val="00492AC7"/>
    <w:rsid w:val="004A002A"/>
    <w:rsid w:val="004A2BBA"/>
    <w:rsid w:val="004A2BF2"/>
    <w:rsid w:val="004A2DFC"/>
    <w:rsid w:val="004A3263"/>
    <w:rsid w:val="004A42BE"/>
    <w:rsid w:val="004A43FD"/>
    <w:rsid w:val="004A5004"/>
    <w:rsid w:val="004A7508"/>
    <w:rsid w:val="004A7C97"/>
    <w:rsid w:val="004B0452"/>
    <w:rsid w:val="004B14DD"/>
    <w:rsid w:val="004B27A8"/>
    <w:rsid w:val="004B29ED"/>
    <w:rsid w:val="004B3402"/>
    <w:rsid w:val="004C139B"/>
    <w:rsid w:val="004C1A23"/>
    <w:rsid w:val="004C4362"/>
    <w:rsid w:val="004C68CD"/>
    <w:rsid w:val="004C6A90"/>
    <w:rsid w:val="004D1C0D"/>
    <w:rsid w:val="004D2858"/>
    <w:rsid w:val="004D2D5E"/>
    <w:rsid w:val="004D31E1"/>
    <w:rsid w:val="004D38E6"/>
    <w:rsid w:val="004D3A56"/>
    <w:rsid w:val="004D3FC7"/>
    <w:rsid w:val="004D510D"/>
    <w:rsid w:val="004E1985"/>
    <w:rsid w:val="004E1D3B"/>
    <w:rsid w:val="004E2D1F"/>
    <w:rsid w:val="004E3462"/>
    <w:rsid w:val="004E58F6"/>
    <w:rsid w:val="004E782F"/>
    <w:rsid w:val="004F1858"/>
    <w:rsid w:val="004F244A"/>
    <w:rsid w:val="004F50FA"/>
    <w:rsid w:val="004F5188"/>
    <w:rsid w:val="004F5474"/>
    <w:rsid w:val="00503736"/>
    <w:rsid w:val="00505580"/>
    <w:rsid w:val="005064F3"/>
    <w:rsid w:val="005065B2"/>
    <w:rsid w:val="00507596"/>
    <w:rsid w:val="0050787F"/>
    <w:rsid w:val="005078F0"/>
    <w:rsid w:val="0050794F"/>
    <w:rsid w:val="00510226"/>
    <w:rsid w:val="00511E6C"/>
    <w:rsid w:val="005121A8"/>
    <w:rsid w:val="005131D6"/>
    <w:rsid w:val="00513ABE"/>
    <w:rsid w:val="005155D2"/>
    <w:rsid w:val="00517938"/>
    <w:rsid w:val="005214FC"/>
    <w:rsid w:val="00524B59"/>
    <w:rsid w:val="005263A8"/>
    <w:rsid w:val="005277CD"/>
    <w:rsid w:val="00527B5D"/>
    <w:rsid w:val="00531EC3"/>
    <w:rsid w:val="00534255"/>
    <w:rsid w:val="00535F35"/>
    <w:rsid w:val="00541468"/>
    <w:rsid w:val="00542DB3"/>
    <w:rsid w:val="005433B0"/>
    <w:rsid w:val="0055023C"/>
    <w:rsid w:val="00550358"/>
    <w:rsid w:val="0055041E"/>
    <w:rsid w:val="005508AF"/>
    <w:rsid w:val="00550918"/>
    <w:rsid w:val="0055295E"/>
    <w:rsid w:val="00552F07"/>
    <w:rsid w:val="00553EB2"/>
    <w:rsid w:val="005541F6"/>
    <w:rsid w:val="00556341"/>
    <w:rsid w:val="005604DF"/>
    <w:rsid w:val="00560DF4"/>
    <w:rsid w:val="00563F49"/>
    <w:rsid w:val="00564585"/>
    <w:rsid w:val="00566B13"/>
    <w:rsid w:val="005707E5"/>
    <w:rsid w:val="00570AB4"/>
    <w:rsid w:val="005713F8"/>
    <w:rsid w:val="00572815"/>
    <w:rsid w:val="0057305F"/>
    <w:rsid w:val="0057327E"/>
    <w:rsid w:val="00573791"/>
    <w:rsid w:val="00574FBB"/>
    <w:rsid w:val="00576E56"/>
    <w:rsid w:val="00580D2D"/>
    <w:rsid w:val="00581B43"/>
    <w:rsid w:val="00582D17"/>
    <w:rsid w:val="00583252"/>
    <w:rsid w:val="00583CD5"/>
    <w:rsid w:val="0058567E"/>
    <w:rsid w:val="00585D5D"/>
    <w:rsid w:val="0058793F"/>
    <w:rsid w:val="0058796E"/>
    <w:rsid w:val="00587EE9"/>
    <w:rsid w:val="00592249"/>
    <w:rsid w:val="00592559"/>
    <w:rsid w:val="00593161"/>
    <w:rsid w:val="0059397E"/>
    <w:rsid w:val="00594DC7"/>
    <w:rsid w:val="00595195"/>
    <w:rsid w:val="005951C4"/>
    <w:rsid w:val="005A121B"/>
    <w:rsid w:val="005A1BD0"/>
    <w:rsid w:val="005A1E05"/>
    <w:rsid w:val="005A57D7"/>
    <w:rsid w:val="005B1330"/>
    <w:rsid w:val="005B2BDA"/>
    <w:rsid w:val="005B420D"/>
    <w:rsid w:val="005B5368"/>
    <w:rsid w:val="005C42D8"/>
    <w:rsid w:val="005C6081"/>
    <w:rsid w:val="005C752B"/>
    <w:rsid w:val="005C7B74"/>
    <w:rsid w:val="005D09F6"/>
    <w:rsid w:val="005D25BF"/>
    <w:rsid w:val="005D2736"/>
    <w:rsid w:val="005D55EA"/>
    <w:rsid w:val="005D56AA"/>
    <w:rsid w:val="005D638F"/>
    <w:rsid w:val="005D6724"/>
    <w:rsid w:val="005D73AB"/>
    <w:rsid w:val="005E1B49"/>
    <w:rsid w:val="005E1DF8"/>
    <w:rsid w:val="005E4143"/>
    <w:rsid w:val="005E5CF3"/>
    <w:rsid w:val="005E6F6C"/>
    <w:rsid w:val="005E780B"/>
    <w:rsid w:val="005F063B"/>
    <w:rsid w:val="005F2375"/>
    <w:rsid w:val="005F4998"/>
    <w:rsid w:val="005F5024"/>
    <w:rsid w:val="005F5C3B"/>
    <w:rsid w:val="005F659C"/>
    <w:rsid w:val="006007D8"/>
    <w:rsid w:val="00601C4B"/>
    <w:rsid w:val="00603967"/>
    <w:rsid w:val="00604A16"/>
    <w:rsid w:val="00604C24"/>
    <w:rsid w:val="006059B5"/>
    <w:rsid w:val="00606909"/>
    <w:rsid w:val="00606A3B"/>
    <w:rsid w:val="00606D4B"/>
    <w:rsid w:val="0061054D"/>
    <w:rsid w:val="0061291A"/>
    <w:rsid w:val="00612B7E"/>
    <w:rsid w:val="006130CA"/>
    <w:rsid w:val="00613364"/>
    <w:rsid w:val="00615593"/>
    <w:rsid w:val="006157AD"/>
    <w:rsid w:val="00620CBF"/>
    <w:rsid w:val="006215B4"/>
    <w:rsid w:val="0062196A"/>
    <w:rsid w:val="006233D2"/>
    <w:rsid w:val="00625791"/>
    <w:rsid w:val="00626391"/>
    <w:rsid w:val="006268BB"/>
    <w:rsid w:val="006330A7"/>
    <w:rsid w:val="0063370B"/>
    <w:rsid w:val="00633801"/>
    <w:rsid w:val="00640037"/>
    <w:rsid w:val="00642A82"/>
    <w:rsid w:val="00644479"/>
    <w:rsid w:val="0064512E"/>
    <w:rsid w:val="006456DD"/>
    <w:rsid w:val="00646090"/>
    <w:rsid w:val="00650B29"/>
    <w:rsid w:val="00655B95"/>
    <w:rsid w:val="00655CD0"/>
    <w:rsid w:val="00655F5A"/>
    <w:rsid w:val="006568A7"/>
    <w:rsid w:val="006609B2"/>
    <w:rsid w:val="00661F2D"/>
    <w:rsid w:val="006631E1"/>
    <w:rsid w:val="0066411C"/>
    <w:rsid w:val="0066432E"/>
    <w:rsid w:val="00665AE5"/>
    <w:rsid w:val="00667C05"/>
    <w:rsid w:val="00672A07"/>
    <w:rsid w:val="00672E6D"/>
    <w:rsid w:val="00673975"/>
    <w:rsid w:val="006761C0"/>
    <w:rsid w:val="006810EE"/>
    <w:rsid w:val="00681B0F"/>
    <w:rsid w:val="00681E4A"/>
    <w:rsid w:val="0068401B"/>
    <w:rsid w:val="00687053"/>
    <w:rsid w:val="006910A4"/>
    <w:rsid w:val="0069231E"/>
    <w:rsid w:val="006946A5"/>
    <w:rsid w:val="006947F9"/>
    <w:rsid w:val="0069487C"/>
    <w:rsid w:val="006A7B70"/>
    <w:rsid w:val="006B336A"/>
    <w:rsid w:val="006B46C3"/>
    <w:rsid w:val="006B5200"/>
    <w:rsid w:val="006B5608"/>
    <w:rsid w:val="006B5DC7"/>
    <w:rsid w:val="006C13CB"/>
    <w:rsid w:val="006C1544"/>
    <w:rsid w:val="006C1BD5"/>
    <w:rsid w:val="006C341D"/>
    <w:rsid w:val="006C363D"/>
    <w:rsid w:val="006C4EDA"/>
    <w:rsid w:val="006C777D"/>
    <w:rsid w:val="006C7FE6"/>
    <w:rsid w:val="006D0087"/>
    <w:rsid w:val="006D01CA"/>
    <w:rsid w:val="006D0E93"/>
    <w:rsid w:val="006D1D13"/>
    <w:rsid w:val="006D2113"/>
    <w:rsid w:val="006D226A"/>
    <w:rsid w:val="006D23A3"/>
    <w:rsid w:val="006D25F0"/>
    <w:rsid w:val="006D27F1"/>
    <w:rsid w:val="006D552B"/>
    <w:rsid w:val="006D5AE6"/>
    <w:rsid w:val="006D5CCA"/>
    <w:rsid w:val="006D65AD"/>
    <w:rsid w:val="006D789E"/>
    <w:rsid w:val="006E22C3"/>
    <w:rsid w:val="006E27E3"/>
    <w:rsid w:val="006E392C"/>
    <w:rsid w:val="006E4A69"/>
    <w:rsid w:val="006E610C"/>
    <w:rsid w:val="006E6B8B"/>
    <w:rsid w:val="006F10D0"/>
    <w:rsid w:val="006F1538"/>
    <w:rsid w:val="006F7CD3"/>
    <w:rsid w:val="00700848"/>
    <w:rsid w:val="007032C5"/>
    <w:rsid w:val="007066BD"/>
    <w:rsid w:val="00706AF8"/>
    <w:rsid w:val="00710518"/>
    <w:rsid w:val="00710C15"/>
    <w:rsid w:val="00711758"/>
    <w:rsid w:val="00712867"/>
    <w:rsid w:val="00714560"/>
    <w:rsid w:val="00714B0F"/>
    <w:rsid w:val="00715CAD"/>
    <w:rsid w:val="007160F7"/>
    <w:rsid w:val="007166EB"/>
    <w:rsid w:val="00717F28"/>
    <w:rsid w:val="007201EA"/>
    <w:rsid w:val="00720DD3"/>
    <w:rsid w:val="007215A3"/>
    <w:rsid w:val="00721726"/>
    <w:rsid w:val="00721D43"/>
    <w:rsid w:val="00725B8D"/>
    <w:rsid w:val="00727D46"/>
    <w:rsid w:val="00731DB9"/>
    <w:rsid w:val="00734032"/>
    <w:rsid w:val="0073446A"/>
    <w:rsid w:val="00736E21"/>
    <w:rsid w:val="00737AFD"/>
    <w:rsid w:val="007407DA"/>
    <w:rsid w:val="00743A8E"/>
    <w:rsid w:val="007447CE"/>
    <w:rsid w:val="00745715"/>
    <w:rsid w:val="00745F8E"/>
    <w:rsid w:val="00746106"/>
    <w:rsid w:val="00746AFF"/>
    <w:rsid w:val="007476CA"/>
    <w:rsid w:val="00750A72"/>
    <w:rsid w:val="00750F03"/>
    <w:rsid w:val="007525C2"/>
    <w:rsid w:val="00754161"/>
    <w:rsid w:val="00755984"/>
    <w:rsid w:val="00760EAC"/>
    <w:rsid w:val="00764AD8"/>
    <w:rsid w:val="007659EB"/>
    <w:rsid w:val="00770CFA"/>
    <w:rsid w:val="007718BD"/>
    <w:rsid w:val="007721B8"/>
    <w:rsid w:val="00773642"/>
    <w:rsid w:val="00773DB8"/>
    <w:rsid w:val="00774ADC"/>
    <w:rsid w:val="007846A9"/>
    <w:rsid w:val="00784B2C"/>
    <w:rsid w:val="00785DAC"/>
    <w:rsid w:val="00791C5F"/>
    <w:rsid w:val="00791C92"/>
    <w:rsid w:val="00792926"/>
    <w:rsid w:val="00792C57"/>
    <w:rsid w:val="00793F1B"/>
    <w:rsid w:val="00794D25"/>
    <w:rsid w:val="00795B7E"/>
    <w:rsid w:val="007977AA"/>
    <w:rsid w:val="007A00BE"/>
    <w:rsid w:val="007A1E79"/>
    <w:rsid w:val="007A36A9"/>
    <w:rsid w:val="007A402E"/>
    <w:rsid w:val="007A517F"/>
    <w:rsid w:val="007A55BB"/>
    <w:rsid w:val="007B0048"/>
    <w:rsid w:val="007B2D2B"/>
    <w:rsid w:val="007B35DC"/>
    <w:rsid w:val="007B61DE"/>
    <w:rsid w:val="007B668B"/>
    <w:rsid w:val="007B76B8"/>
    <w:rsid w:val="007C6F1B"/>
    <w:rsid w:val="007D018C"/>
    <w:rsid w:val="007D0AEA"/>
    <w:rsid w:val="007D1087"/>
    <w:rsid w:val="007D179D"/>
    <w:rsid w:val="007D1F52"/>
    <w:rsid w:val="007D20E3"/>
    <w:rsid w:val="007D493B"/>
    <w:rsid w:val="007D5248"/>
    <w:rsid w:val="007D62A8"/>
    <w:rsid w:val="007D792C"/>
    <w:rsid w:val="007E07AC"/>
    <w:rsid w:val="007E0BA8"/>
    <w:rsid w:val="007E25B2"/>
    <w:rsid w:val="007E2DEF"/>
    <w:rsid w:val="007E43EE"/>
    <w:rsid w:val="007E6BD1"/>
    <w:rsid w:val="007F0B9E"/>
    <w:rsid w:val="007F0E23"/>
    <w:rsid w:val="007F12F4"/>
    <w:rsid w:val="007F1E0F"/>
    <w:rsid w:val="007F288D"/>
    <w:rsid w:val="007F29D2"/>
    <w:rsid w:val="007F33FE"/>
    <w:rsid w:val="007F376B"/>
    <w:rsid w:val="007F4163"/>
    <w:rsid w:val="007F6333"/>
    <w:rsid w:val="007F7D9A"/>
    <w:rsid w:val="008014B5"/>
    <w:rsid w:val="00801853"/>
    <w:rsid w:val="0080254E"/>
    <w:rsid w:val="00803443"/>
    <w:rsid w:val="0080459E"/>
    <w:rsid w:val="008058E8"/>
    <w:rsid w:val="00806710"/>
    <w:rsid w:val="00807BC3"/>
    <w:rsid w:val="00810EEF"/>
    <w:rsid w:val="00811343"/>
    <w:rsid w:val="00811D3A"/>
    <w:rsid w:val="00812179"/>
    <w:rsid w:val="00812A40"/>
    <w:rsid w:val="00815B5B"/>
    <w:rsid w:val="00820E12"/>
    <w:rsid w:val="008224FF"/>
    <w:rsid w:val="00822B2C"/>
    <w:rsid w:val="00825402"/>
    <w:rsid w:val="0082591B"/>
    <w:rsid w:val="00830E84"/>
    <w:rsid w:val="00832B91"/>
    <w:rsid w:val="00840094"/>
    <w:rsid w:val="00842461"/>
    <w:rsid w:val="00842658"/>
    <w:rsid w:val="00844C44"/>
    <w:rsid w:val="0084552E"/>
    <w:rsid w:val="00846A8A"/>
    <w:rsid w:val="00847042"/>
    <w:rsid w:val="00847FDA"/>
    <w:rsid w:val="00852923"/>
    <w:rsid w:val="008608DE"/>
    <w:rsid w:val="00860E43"/>
    <w:rsid w:val="00862BC3"/>
    <w:rsid w:val="00863368"/>
    <w:rsid w:val="0086341A"/>
    <w:rsid w:val="008673FB"/>
    <w:rsid w:val="00867449"/>
    <w:rsid w:val="008674C9"/>
    <w:rsid w:val="00871B63"/>
    <w:rsid w:val="00871F26"/>
    <w:rsid w:val="0087451F"/>
    <w:rsid w:val="00876B14"/>
    <w:rsid w:val="008770D8"/>
    <w:rsid w:val="00877F0B"/>
    <w:rsid w:val="00883AAC"/>
    <w:rsid w:val="00885584"/>
    <w:rsid w:val="00890032"/>
    <w:rsid w:val="008910E4"/>
    <w:rsid w:val="00891426"/>
    <w:rsid w:val="00891DED"/>
    <w:rsid w:val="00892D42"/>
    <w:rsid w:val="00894795"/>
    <w:rsid w:val="00895DF7"/>
    <w:rsid w:val="008A030F"/>
    <w:rsid w:val="008A068A"/>
    <w:rsid w:val="008A1E2A"/>
    <w:rsid w:val="008A2223"/>
    <w:rsid w:val="008A372F"/>
    <w:rsid w:val="008A5D65"/>
    <w:rsid w:val="008B0060"/>
    <w:rsid w:val="008B015D"/>
    <w:rsid w:val="008B0800"/>
    <w:rsid w:val="008B5F04"/>
    <w:rsid w:val="008C00E2"/>
    <w:rsid w:val="008C21BD"/>
    <w:rsid w:val="008C4244"/>
    <w:rsid w:val="008C4A66"/>
    <w:rsid w:val="008C7218"/>
    <w:rsid w:val="008C7F7B"/>
    <w:rsid w:val="008D1035"/>
    <w:rsid w:val="008D28BB"/>
    <w:rsid w:val="008D3211"/>
    <w:rsid w:val="008D479E"/>
    <w:rsid w:val="008D5030"/>
    <w:rsid w:val="008E0D0C"/>
    <w:rsid w:val="008E23E7"/>
    <w:rsid w:val="008E459C"/>
    <w:rsid w:val="008E466F"/>
    <w:rsid w:val="008E602B"/>
    <w:rsid w:val="008E6495"/>
    <w:rsid w:val="008E73A5"/>
    <w:rsid w:val="008F0E15"/>
    <w:rsid w:val="008F32AC"/>
    <w:rsid w:val="008F585D"/>
    <w:rsid w:val="008F5978"/>
    <w:rsid w:val="008F62C6"/>
    <w:rsid w:val="008F63A2"/>
    <w:rsid w:val="008F7E13"/>
    <w:rsid w:val="00902729"/>
    <w:rsid w:val="00902B0F"/>
    <w:rsid w:val="0090349D"/>
    <w:rsid w:val="0090437A"/>
    <w:rsid w:val="00904B6B"/>
    <w:rsid w:val="009063D0"/>
    <w:rsid w:val="00906BFD"/>
    <w:rsid w:val="00906E51"/>
    <w:rsid w:val="00910723"/>
    <w:rsid w:val="00910B9B"/>
    <w:rsid w:val="00910FD2"/>
    <w:rsid w:val="009118CD"/>
    <w:rsid w:val="00911C57"/>
    <w:rsid w:val="00912BBB"/>
    <w:rsid w:val="00912CFD"/>
    <w:rsid w:val="00913B2A"/>
    <w:rsid w:val="00914DFA"/>
    <w:rsid w:val="00915675"/>
    <w:rsid w:val="00916DA7"/>
    <w:rsid w:val="00921D2A"/>
    <w:rsid w:val="009232DD"/>
    <w:rsid w:val="0092579C"/>
    <w:rsid w:val="00926BEF"/>
    <w:rsid w:val="00930F18"/>
    <w:rsid w:val="00932E78"/>
    <w:rsid w:val="00932F1C"/>
    <w:rsid w:val="00935B41"/>
    <w:rsid w:val="0094010F"/>
    <w:rsid w:val="00942861"/>
    <w:rsid w:val="00943450"/>
    <w:rsid w:val="009442CA"/>
    <w:rsid w:val="009447A5"/>
    <w:rsid w:val="009448C5"/>
    <w:rsid w:val="0094553E"/>
    <w:rsid w:val="00947DB3"/>
    <w:rsid w:val="00953CC7"/>
    <w:rsid w:val="0095401D"/>
    <w:rsid w:val="00954067"/>
    <w:rsid w:val="00954A29"/>
    <w:rsid w:val="00955E18"/>
    <w:rsid w:val="009561D7"/>
    <w:rsid w:val="0096078E"/>
    <w:rsid w:val="00961262"/>
    <w:rsid w:val="009648D1"/>
    <w:rsid w:val="009664E6"/>
    <w:rsid w:val="00967C25"/>
    <w:rsid w:val="00971387"/>
    <w:rsid w:val="00974335"/>
    <w:rsid w:val="009743BC"/>
    <w:rsid w:val="009778FD"/>
    <w:rsid w:val="00977F28"/>
    <w:rsid w:val="00980451"/>
    <w:rsid w:val="00982FDB"/>
    <w:rsid w:val="00985223"/>
    <w:rsid w:val="00985922"/>
    <w:rsid w:val="00986264"/>
    <w:rsid w:val="00987EDF"/>
    <w:rsid w:val="009904C7"/>
    <w:rsid w:val="009905EC"/>
    <w:rsid w:val="00990CA3"/>
    <w:rsid w:val="00991D70"/>
    <w:rsid w:val="00996473"/>
    <w:rsid w:val="00996E6B"/>
    <w:rsid w:val="00996F0D"/>
    <w:rsid w:val="00997094"/>
    <w:rsid w:val="009A0121"/>
    <w:rsid w:val="009A2B5D"/>
    <w:rsid w:val="009A44FF"/>
    <w:rsid w:val="009B0729"/>
    <w:rsid w:val="009B2195"/>
    <w:rsid w:val="009B21D1"/>
    <w:rsid w:val="009B2D62"/>
    <w:rsid w:val="009B4FC5"/>
    <w:rsid w:val="009B508F"/>
    <w:rsid w:val="009B57E2"/>
    <w:rsid w:val="009C2CAA"/>
    <w:rsid w:val="009D1628"/>
    <w:rsid w:val="009D1DC6"/>
    <w:rsid w:val="009D2E6E"/>
    <w:rsid w:val="009D520F"/>
    <w:rsid w:val="009D5F1D"/>
    <w:rsid w:val="009D7412"/>
    <w:rsid w:val="009D7C28"/>
    <w:rsid w:val="009E00EA"/>
    <w:rsid w:val="009E1445"/>
    <w:rsid w:val="009E23D8"/>
    <w:rsid w:val="009E28ED"/>
    <w:rsid w:val="009F2CBF"/>
    <w:rsid w:val="009F6868"/>
    <w:rsid w:val="009F6F5E"/>
    <w:rsid w:val="009F6FE6"/>
    <w:rsid w:val="009F716E"/>
    <w:rsid w:val="00A00181"/>
    <w:rsid w:val="00A00865"/>
    <w:rsid w:val="00A01A3E"/>
    <w:rsid w:val="00A03F94"/>
    <w:rsid w:val="00A045C7"/>
    <w:rsid w:val="00A064E4"/>
    <w:rsid w:val="00A071D0"/>
    <w:rsid w:val="00A10447"/>
    <w:rsid w:val="00A1139E"/>
    <w:rsid w:val="00A13169"/>
    <w:rsid w:val="00A1396F"/>
    <w:rsid w:val="00A170C2"/>
    <w:rsid w:val="00A20151"/>
    <w:rsid w:val="00A22F39"/>
    <w:rsid w:val="00A24203"/>
    <w:rsid w:val="00A2442C"/>
    <w:rsid w:val="00A24D09"/>
    <w:rsid w:val="00A26926"/>
    <w:rsid w:val="00A26C2F"/>
    <w:rsid w:val="00A30072"/>
    <w:rsid w:val="00A30436"/>
    <w:rsid w:val="00A311CC"/>
    <w:rsid w:val="00A31B86"/>
    <w:rsid w:val="00A3218A"/>
    <w:rsid w:val="00A32694"/>
    <w:rsid w:val="00A326F7"/>
    <w:rsid w:val="00A336B8"/>
    <w:rsid w:val="00A33BF3"/>
    <w:rsid w:val="00A34717"/>
    <w:rsid w:val="00A3487B"/>
    <w:rsid w:val="00A414B1"/>
    <w:rsid w:val="00A434EF"/>
    <w:rsid w:val="00A43870"/>
    <w:rsid w:val="00A43F6E"/>
    <w:rsid w:val="00A44443"/>
    <w:rsid w:val="00A5311C"/>
    <w:rsid w:val="00A55CEE"/>
    <w:rsid w:val="00A561A0"/>
    <w:rsid w:val="00A60134"/>
    <w:rsid w:val="00A60453"/>
    <w:rsid w:val="00A61B5D"/>
    <w:rsid w:val="00A61CD3"/>
    <w:rsid w:val="00A6437F"/>
    <w:rsid w:val="00A66951"/>
    <w:rsid w:val="00A70EC7"/>
    <w:rsid w:val="00A71E96"/>
    <w:rsid w:val="00A73165"/>
    <w:rsid w:val="00A736B6"/>
    <w:rsid w:val="00A73D05"/>
    <w:rsid w:val="00A766BD"/>
    <w:rsid w:val="00A7716B"/>
    <w:rsid w:val="00A77AF5"/>
    <w:rsid w:val="00A81636"/>
    <w:rsid w:val="00A825BB"/>
    <w:rsid w:val="00A8298B"/>
    <w:rsid w:val="00A858E6"/>
    <w:rsid w:val="00A9135B"/>
    <w:rsid w:val="00A91BB8"/>
    <w:rsid w:val="00A9432E"/>
    <w:rsid w:val="00A95339"/>
    <w:rsid w:val="00A95759"/>
    <w:rsid w:val="00A95D41"/>
    <w:rsid w:val="00A95DCA"/>
    <w:rsid w:val="00A962CB"/>
    <w:rsid w:val="00AA13EB"/>
    <w:rsid w:val="00AA4AA8"/>
    <w:rsid w:val="00AA4BF4"/>
    <w:rsid w:val="00AA63C7"/>
    <w:rsid w:val="00AA777B"/>
    <w:rsid w:val="00AB17D3"/>
    <w:rsid w:val="00AB62F5"/>
    <w:rsid w:val="00AC1511"/>
    <w:rsid w:val="00AC1D79"/>
    <w:rsid w:val="00AC3923"/>
    <w:rsid w:val="00AD0BD7"/>
    <w:rsid w:val="00AD2B64"/>
    <w:rsid w:val="00AD3D87"/>
    <w:rsid w:val="00AD43E0"/>
    <w:rsid w:val="00AD6888"/>
    <w:rsid w:val="00AD7A2A"/>
    <w:rsid w:val="00AE24E1"/>
    <w:rsid w:val="00AE2FB8"/>
    <w:rsid w:val="00AE3B3E"/>
    <w:rsid w:val="00AE3B78"/>
    <w:rsid w:val="00AE5DB0"/>
    <w:rsid w:val="00AE7EA1"/>
    <w:rsid w:val="00AF0D2F"/>
    <w:rsid w:val="00AF1199"/>
    <w:rsid w:val="00AF1319"/>
    <w:rsid w:val="00AF3417"/>
    <w:rsid w:val="00AF355D"/>
    <w:rsid w:val="00AF3594"/>
    <w:rsid w:val="00AF3F64"/>
    <w:rsid w:val="00AF421C"/>
    <w:rsid w:val="00AF5BBB"/>
    <w:rsid w:val="00AF6345"/>
    <w:rsid w:val="00AF6F22"/>
    <w:rsid w:val="00B00D52"/>
    <w:rsid w:val="00B028E1"/>
    <w:rsid w:val="00B0424C"/>
    <w:rsid w:val="00B04357"/>
    <w:rsid w:val="00B055A8"/>
    <w:rsid w:val="00B077D6"/>
    <w:rsid w:val="00B11153"/>
    <w:rsid w:val="00B11CF2"/>
    <w:rsid w:val="00B123BB"/>
    <w:rsid w:val="00B13DD7"/>
    <w:rsid w:val="00B14A74"/>
    <w:rsid w:val="00B14EC9"/>
    <w:rsid w:val="00B160D1"/>
    <w:rsid w:val="00B16679"/>
    <w:rsid w:val="00B200E5"/>
    <w:rsid w:val="00B2057C"/>
    <w:rsid w:val="00B21428"/>
    <w:rsid w:val="00B2146C"/>
    <w:rsid w:val="00B22515"/>
    <w:rsid w:val="00B23B7C"/>
    <w:rsid w:val="00B23FF3"/>
    <w:rsid w:val="00B25CFD"/>
    <w:rsid w:val="00B3123F"/>
    <w:rsid w:val="00B32060"/>
    <w:rsid w:val="00B40B70"/>
    <w:rsid w:val="00B42768"/>
    <w:rsid w:val="00B42C01"/>
    <w:rsid w:val="00B42C08"/>
    <w:rsid w:val="00B42F63"/>
    <w:rsid w:val="00B42FC7"/>
    <w:rsid w:val="00B43BA7"/>
    <w:rsid w:val="00B442C7"/>
    <w:rsid w:val="00B443D7"/>
    <w:rsid w:val="00B4766B"/>
    <w:rsid w:val="00B47C7D"/>
    <w:rsid w:val="00B52458"/>
    <w:rsid w:val="00B54937"/>
    <w:rsid w:val="00B62767"/>
    <w:rsid w:val="00B629A3"/>
    <w:rsid w:val="00B64233"/>
    <w:rsid w:val="00B65ADD"/>
    <w:rsid w:val="00B66017"/>
    <w:rsid w:val="00B66268"/>
    <w:rsid w:val="00B70781"/>
    <w:rsid w:val="00B70E84"/>
    <w:rsid w:val="00B715C8"/>
    <w:rsid w:val="00B71861"/>
    <w:rsid w:val="00B718CA"/>
    <w:rsid w:val="00B73B5D"/>
    <w:rsid w:val="00B74434"/>
    <w:rsid w:val="00B746E7"/>
    <w:rsid w:val="00B761DB"/>
    <w:rsid w:val="00B800D1"/>
    <w:rsid w:val="00B80558"/>
    <w:rsid w:val="00B80FD3"/>
    <w:rsid w:val="00B819C1"/>
    <w:rsid w:val="00B84D9F"/>
    <w:rsid w:val="00B86487"/>
    <w:rsid w:val="00B86B35"/>
    <w:rsid w:val="00B91AD1"/>
    <w:rsid w:val="00B9495F"/>
    <w:rsid w:val="00B96734"/>
    <w:rsid w:val="00BA2A25"/>
    <w:rsid w:val="00BA33B9"/>
    <w:rsid w:val="00BA3A2C"/>
    <w:rsid w:val="00BA3BDD"/>
    <w:rsid w:val="00BB07BB"/>
    <w:rsid w:val="00BB2228"/>
    <w:rsid w:val="00BB29EB"/>
    <w:rsid w:val="00BB2AD9"/>
    <w:rsid w:val="00BB6325"/>
    <w:rsid w:val="00BB6C97"/>
    <w:rsid w:val="00BB6DE8"/>
    <w:rsid w:val="00BB7D82"/>
    <w:rsid w:val="00BC1072"/>
    <w:rsid w:val="00BC501A"/>
    <w:rsid w:val="00BC6B0B"/>
    <w:rsid w:val="00BD1789"/>
    <w:rsid w:val="00BD1860"/>
    <w:rsid w:val="00BD29C2"/>
    <w:rsid w:val="00BD2BFB"/>
    <w:rsid w:val="00BD60D9"/>
    <w:rsid w:val="00BD6814"/>
    <w:rsid w:val="00BD6F1E"/>
    <w:rsid w:val="00BD7258"/>
    <w:rsid w:val="00BD75E7"/>
    <w:rsid w:val="00BD7B3E"/>
    <w:rsid w:val="00BD7F8C"/>
    <w:rsid w:val="00BE0219"/>
    <w:rsid w:val="00BE0F1E"/>
    <w:rsid w:val="00BE2512"/>
    <w:rsid w:val="00BE4D36"/>
    <w:rsid w:val="00BE4F62"/>
    <w:rsid w:val="00BE643E"/>
    <w:rsid w:val="00BE72D8"/>
    <w:rsid w:val="00BF1B5E"/>
    <w:rsid w:val="00BF2735"/>
    <w:rsid w:val="00BF4094"/>
    <w:rsid w:val="00BF4EEA"/>
    <w:rsid w:val="00BF6EB1"/>
    <w:rsid w:val="00C0313E"/>
    <w:rsid w:val="00C05AD8"/>
    <w:rsid w:val="00C0678F"/>
    <w:rsid w:val="00C10D8F"/>
    <w:rsid w:val="00C11837"/>
    <w:rsid w:val="00C11D0D"/>
    <w:rsid w:val="00C13475"/>
    <w:rsid w:val="00C13D31"/>
    <w:rsid w:val="00C14054"/>
    <w:rsid w:val="00C1794A"/>
    <w:rsid w:val="00C21154"/>
    <w:rsid w:val="00C22051"/>
    <w:rsid w:val="00C224CD"/>
    <w:rsid w:val="00C24040"/>
    <w:rsid w:val="00C25F55"/>
    <w:rsid w:val="00C30A15"/>
    <w:rsid w:val="00C30E3A"/>
    <w:rsid w:val="00C318B3"/>
    <w:rsid w:val="00C338EA"/>
    <w:rsid w:val="00C348A7"/>
    <w:rsid w:val="00C40119"/>
    <w:rsid w:val="00C40681"/>
    <w:rsid w:val="00C42F7E"/>
    <w:rsid w:val="00C507F8"/>
    <w:rsid w:val="00C526C4"/>
    <w:rsid w:val="00C53387"/>
    <w:rsid w:val="00C54844"/>
    <w:rsid w:val="00C55371"/>
    <w:rsid w:val="00C561B3"/>
    <w:rsid w:val="00C56C7D"/>
    <w:rsid w:val="00C57297"/>
    <w:rsid w:val="00C603FA"/>
    <w:rsid w:val="00C63DF5"/>
    <w:rsid w:val="00C6410E"/>
    <w:rsid w:val="00C6608A"/>
    <w:rsid w:val="00C7050C"/>
    <w:rsid w:val="00C74819"/>
    <w:rsid w:val="00C80B77"/>
    <w:rsid w:val="00C817C7"/>
    <w:rsid w:val="00C83A62"/>
    <w:rsid w:val="00C83B3E"/>
    <w:rsid w:val="00C842DD"/>
    <w:rsid w:val="00C84678"/>
    <w:rsid w:val="00C8498D"/>
    <w:rsid w:val="00C8614C"/>
    <w:rsid w:val="00C87C11"/>
    <w:rsid w:val="00C9005C"/>
    <w:rsid w:val="00C900DE"/>
    <w:rsid w:val="00C91653"/>
    <w:rsid w:val="00C92DD5"/>
    <w:rsid w:val="00C9339A"/>
    <w:rsid w:val="00C94433"/>
    <w:rsid w:val="00C94629"/>
    <w:rsid w:val="00C94E08"/>
    <w:rsid w:val="00C96BD4"/>
    <w:rsid w:val="00C97369"/>
    <w:rsid w:val="00CA0DB3"/>
    <w:rsid w:val="00CA1FB5"/>
    <w:rsid w:val="00CA482F"/>
    <w:rsid w:val="00CA6956"/>
    <w:rsid w:val="00CA6F47"/>
    <w:rsid w:val="00CA6F78"/>
    <w:rsid w:val="00CA7418"/>
    <w:rsid w:val="00CB0211"/>
    <w:rsid w:val="00CB11A6"/>
    <w:rsid w:val="00CB192C"/>
    <w:rsid w:val="00CB1EE2"/>
    <w:rsid w:val="00CB20C8"/>
    <w:rsid w:val="00CB2EE6"/>
    <w:rsid w:val="00CB46CE"/>
    <w:rsid w:val="00CB54E8"/>
    <w:rsid w:val="00CB5908"/>
    <w:rsid w:val="00CB5A81"/>
    <w:rsid w:val="00CB6518"/>
    <w:rsid w:val="00CB7F63"/>
    <w:rsid w:val="00CC0035"/>
    <w:rsid w:val="00CC4BF6"/>
    <w:rsid w:val="00CC519E"/>
    <w:rsid w:val="00CC5AFC"/>
    <w:rsid w:val="00CC65EF"/>
    <w:rsid w:val="00CC73ED"/>
    <w:rsid w:val="00CD07A8"/>
    <w:rsid w:val="00CD08BA"/>
    <w:rsid w:val="00CD0983"/>
    <w:rsid w:val="00CD0D9A"/>
    <w:rsid w:val="00CD1454"/>
    <w:rsid w:val="00CD29A3"/>
    <w:rsid w:val="00CD3D88"/>
    <w:rsid w:val="00CD50EB"/>
    <w:rsid w:val="00CD6101"/>
    <w:rsid w:val="00CD64E4"/>
    <w:rsid w:val="00CD6870"/>
    <w:rsid w:val="00CE002A"/>
    <w:rsid w:val="00CE3460"/>
    <w:rsid w:val="00CE39DD"/>
    <w:rsid w:val="00CE462E"/>
    <w:rsid w:val="00CE4E89"/>
    <w:rsid w:val="00CE51BB"/>
    <w:rsid w:val="00CE539B"/>
    <w:rsid w:val="00CE71CE"/>
    <w:rsid w:val="00CF154E"/>
    <w:rsid w:val="00CF3040"/>
    <w:rsid w:val="00CF442F"/>
    <w:rsid w:val="00CF7BE8"/>
    <w:rsid w:val="00D005BA"/>
    <w:rsid w:val="00D07222"/>
    <w:rsid w:val="00D07882"/>
    <w:rsid w:val="00D107B1"/>
    <w:rsid w:val="00D11096"/>
    <w:rsid w:val="00D11685"/>
    <w:rsid w:val="00D121E1"/>
    <w:rsid w:val="00D133AE"/>
    <w:rsid w:val="00D13C23"/>
    <w:rsid w:val="00D151FB"/>
    <w:rsid w:val="00D15BE6"/>
    <w:rsid w:val="00D17FD3"/>
    <w:rsid w:val="00D200D8"/>
    <w:rsid w:val="00D20344"/>
    <w:rsid w:val="00D21AEF"/>
    <w:rsid w:val="00D22A04"/>
    <w:rsid w:val="00D22BB0"/>
    <w:rsid w:val="00D22BCE"/>
    <w:rsid w:val="00D23813"/>
    <w:rsid w:val="00D23C21"/>
    <w:rsid w:val="00D25FED"/>
    <w:rsid w:val="00D30FF7"/>
    <w:rsid w:val="00D34C85"/>
    <w:rsid w:val="00D34D96"/>
    <w:rsid w:val="00D373CA"/>
    <w:rsid w:val="00D37505"/>
    <w:rsid w:val="00D40475"/>
    <w:rsid w:val="00D40BA4"/>
    <w:rsid w:val="00D42432"/>
    <w:rsid w:val="00D42C26"/>
    <w:rsid w:val="00D43D88"/>
    <w:rsid w:val="00D44798"/>
    <w:rsid w:val="00D44874"/>
    <w:rsid w:val="00D44DEC"/>
    <w:rsid w:val="00D469CA"/>
    <w:rsid w:val="00D474A9"/>
    <w:rsid w:val="00D47848"/>
    <w:rsid w:val="00D47ECE"/>
    <w:rsid w:val="00D514FE"/>
    <w:rsid w:val="00D51E16"/>
    <w:rsid w:val="00D529C7"/>
    <w:rsid w:val="00D52A66"/>
    <w:rsid w:val="00D52CE0"/>
    <w:rsid w:val="00D56034"/>
    <w:rsid w:val="00D56149"/>
    <w:rsid w:val="00D60548"/>
    <w:rsid w:val="00D61807"/>
    <w:rsid w:val="00D63B0C"/>
    <w:rsid w:val="00D677BA"/>
    <w:rsid w:val="00D67C49"/>
    <w:rsid w:val="00D70615"/>
    <w:rsid w:val="00D709F5"/>
    <w:rsid w:val="00D70A62"/>
    <w:rsid w:val="00D71120"/>
    <w:rsid w:val="00D71DBC"/>
    <w:rsid w:val="00D74461"/>
    <w:rsid w:val="00D76833"/>
    <w:rsid w:val="00D81889"/>
    <w:rsid w:val="00D82360"/>
    <w:rsid w:val="00D82C9F"/>
    <w:rsid w:val="00D83469"/>
    <w:rsid w:val="00D83E72"/>
    <w:rsid w:val="00D85C8D"/>
    <w:rsid w:val="00D85FAB"/>
    <w:rsid w:val="00D876DE"/>
    <w:rsid w:val="00D904BC"/>
    <w:rsid w:val="00D91C20"/>
    <w:rsid w:val="00D92D9F"/>
    <w:rsid w:val="00D9508F"/>
    <w:rsid w:val="00DA08AB"/>
    <w:rsid w:val="00DA12DF"/>
    <w:rsid w:val="00DA158E"/>
    <w:rsid w:val="00DA459B"/>
    <w:rsid w:val="00DB06EA"/>
    <w:rsid w:val="00DB19B1"/>
    <w:rsid w:val="00DB1D05"/>
    <w:rsid w:val="00DB1E75"/>
    <w:rsid w:val="00DB2817"/>
    <w:rsid w:val="00DB4042"/>
    <w:rsid w:val="00DB456A"/>
    <w:rsid w:val="00DB4A5B"/>
    <w:rsid w:val="00DB5F44"/>
    <w:rsid w:val="00DC19CA"/>
    <w:rsid w:val="00DC283B"/>
    <w:rsid w:val="00DC332A"/>
    <w:rsid w:val="00DC3A94"/>
    <w:rsid w:val="00DC3BA8"/>
    <w:rsid w:val="00DC4CDA"/>
    <w:rsid w:val="00DC5E7B"/>
    <w:rsid w:val="00DC5F80"/>
    <w:rsid w:val="00DC6414"/>
    <w:rsid w:val="00DD33E6"/>
    <w:rsid w:val="00DD3F0F"/>
    <w:rsid w:val="00DD4200"/>
    <w:rsid w:val="00DD4390"/>
    <w:rsid w:val="00DD671A"/>
    <w:rsid w:val="00DD6C32"/>
    <w:rsid w:val="00DE0443"/>
    <w:rsid w:val="00DE0E1C"/>
    <w:rsid w:val="00DE60F4"/>
    <w:rsid w:val="00DE6504"/>
    <w:rsid w:val="00DE6610"/>
    <w:rsid w:val="00DE6AFE"/>
    <w:rsid w:val="00DE7237"/>
    <w:rsid w:val="00DE750C"/>
    <w:rsid w:val="00DF0D77"/>
    <w:rsid w:val="00DF1690"/>
    <w:rsid w:val="00DF27A8"/>
    <w:rsid w:val="00DF42C9"/>
    <w:rsid w:val="00DF5CFC"/>
    <w:rsid w:val="00DF6221"/>
    <w:rsid w:val="00E005E1"/>
    <w:rsid w:val="00E03B45"/>
    <w:rsid w:val="00E03D77"/>
    <w:rsid w:val="00E03FAD"/>
    <w:rsid w:val="00E05016"/>
    <w:rsid w:val="00E06CED"/>
    <w:rsid w:val="00E071EF"/>
    <w:rsid w:val="00E07AFF"/>
    <w:rsid w:val="00E12AD7"/>
    <w:rsid w:val="00E12E13"/>
    <w:rsid w:val="00E13A90"/>
    <w:rsid w:val="00E15AD3"/>
    <w:rsid w:val="00E16207"/>
    <w:rsid w:val="00E163C2"/>
    <w:rsid w:val="00E2326A"/>
    <w:rsid w:val="00E23B8D"/>
    <w:rsid w:val="00E24E53"/>
    <w:rsid w:val="00E25938"/>
    <w:rsid w:val="00E25FD2"/>
    <w:rsid w:val="00E2700D"/>
    <w:rsid w:val="00E279C0"/>
    <w:rsid w:val="00E27A34"/>
    <w:rsid w:val="00E306CD"/>
    <w:rsid w:val="00E33C3F"/>
    <w:rsid w:val="00E35591"/>
    <w:rsid w:val="00E358AF"/>
    <w:rsid w:val="00E44DA4"/>
    <w:rsid w:val="00E4788A"/>
    <w:rsid w:val="00E5182E"/>
    <w:rsid w:val="00E520D7"/>
    <w:rsid w:val="00E5326E"/>
    <w:rsid w:val="00E533FE"/>
    <w:rsid w:val="00E543B5"/>
    <w:rsid w:val="00E566A5"/>
    <w:rsid w:val="00E576DF"/>
    <w:rsid w:val="00E57A37"/>
    <w:rsid w:val="00E60E3F"/>
    <w:rsid w:val="00E6101F"/>
    <w:rsid w:val="00E6163A"/>
    <w:rsid w:val="00E63114"/>
    <w:rsid w:val="00E64766"/>
    <w:rsid w:val="00E6739A"/>
    <w:rsid w:val="00E715EC"/>
    <w:rsid w:val="00E71F0E"/>
    <w:rsid w:val="00E727C9"/>
    <w:rsid w:val="00E73A9C"/>
    <w:rsid w:val="00E7780C"/>
    <w:rsid w:val="00E80EF8"/>
    <w:rsid w:val="00E82B30"/>
    <w:rsid w:val="00E836A7"/>
    <w:rsid w:val="00E84191"/>
    <w:rsid w:val="00E85743"/>
    <w:rsid w:val="00E91759"/>
    <w:rsid w:val="00E91D5F"/>
    <w:rsid w:val="00E9433A"/>
    <w:rsid w:val="00EA0905"/>
    <w:rsid w:val="00EA1ABF"/>
    <w:rsid w:val="00EA473B"/>
    <w:rsid w:val="00EB2BA8"/>
    <w:rsid w:val="00EB3179"/>
    <w:rsid w:val="00EB54A2"/>
    <w:rsid w:val="00EB54BE"/>
    <w:rsid w:val="00EB6BE1"/>
    <w:rsid w:val="00EC2FC3"/>
    <w:rsid w:val="00EC3AA8"/>
    <w:rsid w:val="00EC5998"/>
    <w:rsid w:val="00EC68F8"/>
    <w:rsid w:val="00EC7700"/>
    <w:rsid w:val="00ED0371"/>
    <w:rsid w:val="00ED0B95"/>
    <w:rsid w:val="00ED1CF3"/>
    <w:rsid w:val="00ED28D0"/>
    <w:rsid w:val="00ED2B6D"/>
    <w:rsid w:val="00ED5014"/>
    <w:rsid w:val="00ED6179"/>
    <w:rsid w:val="00ED7AFE"/>
    <w:rsid w:val="00ED7F01"/>
    <w:rsid w:val="00EE009D"/>
    <w:rsid w:val="00EE0842"/>
    <w:rsid w:val="00EE1086"/>
    <w:rsid w:val="00EE10BD"/>
    <w:rsid w:val="00EE408C"/>
    <w:rsid w:val="00EE493F"/>
    <w:rsid w:val="00EE72E0"/>
    <w:rsid w:val="00EF50F8"/>
    <w:rsid w:val="00EF59E0"/>
    <w:rsid w:val="00EF7118"/>
    <w:rsid w:val="00EF736D"/>
    <w:rsid w:val="00F005EA"/>
    <w:rsid w:val="00F00DF9"/>
    <w:rsid w:val="00F05E77"/>
    <w:rsid w:val="00F06C43"/>
    <w:rsid w:val="00F1195F"/>
    <w:rsid w:val="00F11CEA"/>
    <w:rsid w:val="00F13971"/>
    <w:rsid w:val="00F1641A"/>
    <w:rsid w:val="00F16545"/>
    <w:rsid w:val="00F16D52"/>
    <w:rsid w:val="00F17C1F"/>
    <w:rsid w:val="00F204E4"/>
    <w:rsid w:val="00F23024"/>
    <w:rsid w:val="00F2436B"/>
    <w:rsid w:val="00F24896"/>
    <w:rsid w:val="00F26E92"/>
    <w:rsid w:val="00F301B0"/>
    <w:rsid w:val="00F328F6"/>
    <w:rsid w:val="00F33726"/>
    <w:rsid w:val="00F34595"/>
    <w:rsid w:val="00F3526C"/>
    <w:rsid w:val="00F363B8"/>
    <w:rsid w:val="00F3679A"/>
    <w:rsid w:val="00F4131D"/>
    <w:rsid w:val="00F42A53"/>
    <w:rsid w:val="00F4325B"/>
    <w:rsid w:val="00F4327A"/>
    <w:rsid w:val="00F505E3"/>
    <w:rsid w:val="00F513FB"/>
    <w:rsid w:val="00F51DE2"/>
    <w:rsid w:val="00F565A8"/>
    <w:rsid w:val="00F60F13"/>
    <w:rsid w:val="00F6207B"/>
    <w:rsid w:val="00F64C4C"/>
    <w:rsid w:val="00F65F27"/>
    <w:rsid w:val="00F6687A"/>
    <w:rsid w:val="00F70823"/>
    <w:rsid w:val="00F7353A"/>
    <w:rsid w:val="00F7377D"/>
    <w:rsid w:val="00F75A75"/>
    <w:rsid w:val="00F76869"/>
    <w:rsid w:val="00F77B05"/>
    <w:rsid w:val="00F77DEF"/>
    <w:rsid w:val="00F84605"/>
    <w:rsid w:val="00F846EB"/>
    <w:rsid w:val="00F879A2"/>
    <w:rsid w:val="00F87F82"/>
    <w:rsid w:val="00F87FC4"/>
    <w:rsid w:val="00F90281"/>
    <w:rsid w:val="00F90819"/>
    <w:rsid w:val="00F90880"/>
    <w:rsid w:val="00F90A08"/>
    <w:rsid w:val="00F93F51"/>
    <w:rsid w:val="00F94514"/>
    <w:rsid w:val="00F94A86"/>
    <w:rsid w:val="00F958AD"/>
    <w:rsid w:val="00F96F89"/>
    <w:rsid w:val="00FA11D7"/>
    <w:rsid w:val="00FA3BBE"/>
    <w:rsid w:val="00FA5144"/>
    <w:rsid w:val="00FA54FE"/>
    <w:rsid w:val="00FA55CD"/>
    <w:rsid w:val="00FA60A2"/>
    <w:rsid w:val="00FA75D5"/>
    <w:rsid w:val="00FB0B42"/>
    <w:rsid w:val="00FB133B"/>
    <w:rsid w:val="00FB1CE2"/>
    <w:rsid w:val="00FB310C"/>
    <w:rsid w:val="00FB3823"/>
    <w:rsid w:val="00FB5545"/>
    <w:rsid w:val="00FB5586"/>
    <w:rsid w:val="00FB56F0"/>
    <w:rsid w:val="00FB6469"/>
    <w:rsid w:val="00FC09D8"/>
    <w:rsid w:val="00FC0D83"/>
    <w:rsid w:val="00FC17ED"/>
    <w:rsid w:val="00FC3A8B"/>
    <w:rsid w:val="00FC3BE0"/>
    <w:rsid w:val="00FC3E06"/>
    <w:rsid w:val="00FC5018"/>
    <w:rsid w:val="00FC653A"/>
    <w:rsid w:val="00FC65D4"/>
    <w:rsid w:val="00FC66C2"/>
    <w:rsid w:val="00FC75C6"/>
    <w:rsid w:val="00FC77BC"/>
    <w:rsid w:val="00FD0A31"/>
    <w:rsid w:val="00FD446D"/>
    <w:rsid w:val="00FD4804"/>
    <w:rsid w:val="00FD4DF2"/>
    <w:rsid w:val="00FD63B6"/>
    <w:rsid w:val="00FD6B58"/>
    <w:rsid w:val="00FE100B"/>
    <w:rsid w:val="00FE2546"/>
    <w:rsid w:val="00FE5F14"/>
    <w:rsid w:val="00FE6754"/>
    <w:rsid w:val="00FE7EA5"/>
    <w:rsid w:val="00FF0CCC"/>
    <w:rsid w:val="00FF0E8B"/>
    <w:rsid w:val="00FF17EA"/>
    <w:rsid w:val="00FF206D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47552-0AFF-4FDD-8511-7A135EF1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F6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17ED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FC17ED"/>
    <w:pPr>
      <w:keepNext/>
      <w:jc w:val="right"/>
      <w:outlineLvl w:val="1"/>
    </w:pPr>
    <w:rPr>
      <w:rFonts w:eastAsia="Arial Unicode MS"/>
      <w:sz w:val="28"/>
    </w:rPr>
  </w:style>
  <w:style w:type="paragraph" w:styleId="4">
    <w:name w:val="heading 4"/>
    <w:basedOn w:val="a"/>
    <w:next w:val="a"/>
    <w:link w:val="40"/>
    <w:qFormat/>
    <w:rsid w:val="00FC17ED"/>
    <w:pPr>
      <w:keepNext/>
      <w:pBdr>
        <w:bottom w:val="double" w:sz="6" w:space="1" w:color="auto"/>
      </w:pBd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FC17ED"/>
    <w:pPr>
      <w:keepNext/>
      <w:outlineLvl w:val="4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518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43F6E"/>
    <w:pPr>
      <w:widowControl w:val="0"/>
      <w:snapToGrid w:val="0"/>
      <w:spacing w:line="319" w:lineRule="auto"/>
      <w:ind w:left="40" w:firstLine="720"/>
      <w:jc w:val="both"/>
    </w:pPr>
    <w:rPr>
      <w:rFonts w:ascii="Courier New" w:eastAsia="Times New Roman" w:hAnsi="Courier New"/>
      <w:sz w:val="18"/>
    </w:rPr>
  </w:style>
  <w:style w:type="character" w:customStyle="1" w:styleId="21">
    <w:name w:val="Основной текст (2)_"/>
    <w:basedOn w:val="a0"/>
    <w:link w:val="22"/>
    <w:rsid w:val="006D1D13"/>
    <w:rPr>
      <w:rFonts w:ascii="Times New Roman" w:eastAsia="Times New Roman" w:hAnsi="Times New Roman"/>
      <w:shd w:val="clear" w:color="auto" w:fill="FFFFFF"/>
    </w:rPr>
  </w:style>
  <w:style w:type="character" w:customStyle="1" w:styleId="29pt">
    <w:name w:val="Основной текст (2) + 9 pt"/>
    <w:basedOn w:val="21"/>
    <w:rsid w:val="006D1D13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6D1D13"/>
    <w:pPr>
      <w:widowControl w:val="0"/>
      <w:shd w:val="clear" w:color="auto" w:fill="FFFFFF"/>
      <w:spacing w:line="317" w:lineRule="exact"/>
      <w:ind w:hanging="140"/>
    </w:pPr>
  </w:style>
  <w:style w:type="paragraph" w:styleId="a3">
    <w:name w:val="Body Text"/>
    <w:basedOn w:val="a"/>
    <w:link w:val="a4"/>
    <w:uiPriority w:val="99"/>
    <w:semiHidden/>
    <w:unhideWhenUsed/>
    <w:rsid w:val="00FC17E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FC17ED"/>
    <w:rPr>
      <w:rFonts w:asciiTheme="minorHAnsi" w:eastAsiaTheme="minorEastAsia" w:hAnsiTheme="minorHAnsi" w:cstheme="minorBidi"/>
      <w:sz w:val="22"/>
      <w:szCs w:val="22"/>
    </w:rPr>
  </w:style>
  <w:style w:type="character" w:customStyle="1" w:styleId="3">
    <w:name w:val="Основной текст (3)_"/>
    <w:basedOn w:val="a0"/>
    <w:link w:val="30"/>
    <w:rsid w:val="00FC17ED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Exact">
    <w:name w:val="Основной текст (3) Exact"/>
    <w:basedOn w:val="a0"/>
    <w:rsid w:val="00FC17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FC17ED"/>
    <w:pPr>
      <w:widowControl w:val="0"/>
      <w:shd w:val="clear" w:color="auto" w:fill="FFFFFF"/>
      <w:spacing w:after="120" w:line="230" w:lineRule="exact"/>
      <w:jc w:val="both"/>
    </w:pPr>
    <w:rPr>
      <w:sz w:val="18"/>
      <w:szCs w:val="18"/>
    </w:rPr>
  </w:style>
  <w:style w:type="character" w:customStyle="1" w:styleId="10">
    <w:name w:val="Заголовок 1 Знак"/>
    <w:basedOn w:val="a0"/>
    <w:link w:val="1"/>
    <w:rsid w:val="00FC17ED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FC17ED"/>
    <w:rPr>
      <w:rFonts w:ascii="Times New Roman" w:eastAsia="Arial Unicode MS" w:hAnsi="Times New Roman"/>
      <w:sz w:val="28"/>
    </w:rPr>
  </w:style>
  <w:style w:type="character" w:customStyle="1" w:styleId="40">
    <w:name w:val="Заголовок 4 Знак"/>
    <w:basedOn w:val="a0"/>
    <w:link w:val="4"/>
    <w:rsid w:val="00FC17ED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FC17E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rsid w:val="00FC17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C17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rsid w:val="00FC17E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footer"/>
    <w:basedOn w:val="a"/>
    <w:link w:val="a7"/>
    <w:rsid w:val="00FC17E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C17ED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FC17ED"/>
  </w:style>
  <w:style w:type="paragraph" w:styleId="a9">
    <w:name w:val="header"/>
    <w:basedOn w:val="a"/>
    <w:link w:val="aa"/>
    <w:uiPriority w:val="99"/>
    <w:unhideWhenUsed/>
    <w:rsid w:val="00FC17E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FC17ED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C17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7ED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72E6D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4F51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2"/>
    <w:basedOn w:val="a"/>
    <w:link w:val="24"/>
    <w:uiPriority w:val="99"/>
    <w:semiHidden/>
    <w:unhideWhenUsed/>
    <w:rsid w:val="004F518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F5188"/>
    <w:rPr>
      <w:rFonts w:ascii="Times New Roman" w:eastAsia="Times New Roman" w:hAnsi="Times New Roman"/>
    </w:rPr>
  </w:style>
  <w:style w:type="paragraph" w:customStyle="1" w:styleId="s1">
    <w:name w:val="s_1"/>
    <w:basedOn w:val="a"/>
    <w:rsid w:val="004F5188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4F5188"/>
    <w:rPr>
      <w:rFonts w:eastAsia="Times New Roman"/>
      <w:sz w:val="22"/>
      <w:szCs w:val="22"/>
    </w:rPr>
  </w:style>
  <w:style w:type="character" w:customStyle="1" w:styleId="af">
    <w:name w:val="Без интервала Знак"/>
    <w:link w:val="ae"/>
    <w:uiPriority w:val="1"/>
    <w:rsid w:val="004F5188"/>
    <w:rPr>
      <w:rFonts w:eastAsia="Times New Roman"/>
      <w:sz w:val="22"/>
      <w:szCs w:val="22"/>
    </w:rPr>
  </w:style>
  <w:style w:type="character" w:styleId="af0">
    <w:name w:val="Strong"/>
    <w:basedOn w:val="a0"/>
    <w:uiPriority w:val="22"/>
    <w:qFormat/>
    <w:rsid w:val="0057327E"/>
    <w:rPr>
      <w:b/>
      <w:bCs/>
    </w:rPr>
  </w:style>
  <w:style w:type="paragraph" w:customStyle="1" w:styleId="p7">
    <w:name w:val="p7"/>
    <w:basedOn w:val="a"/>
    <w:rsid w:val="00174E08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174E0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!&#1041;&#1083;&#1072;&#1085;&#1082;&#1080;\&#1041;&#1051;&#1040;&#1053;&#1050;&#1048;%20&#1044;&#1077;&#1087;&#1072;&#1088;&#1090;&#1072;&#1084;&#1077;&#1085;&#1090;&#1072;%20&#1079;&#1076;&#1088;&#1072;&#1074;&#1086;&#1086;&#1093;&#1088;&#1072;&#1085;&#1077;&#1085;&#1080;&#1103;\&#1041;&#1083;&#1072;&#1085;&#1082;%20&#1087;&#1080;&#1089;&#1100;&#1084;&#1072;%20&#1044;&#1077;&#1087;&#1079;&#1076;&#1088;&#1072;&#1074;&#1072;%20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Депздрава 2016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"Центр медицинской профилактики"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suslov-gv</dc:creator>
  <cp:lastModifiedBy>TihonovaZHYU</cp:lastModifiedBy>
  <cp:revision>2</cp:revision>
  <cp:lastPrinted>2018-04-10T10:39:00Z</cp:lastPrinted>
  <dcterms:created xsi:type="dcterms:W3CDTF">2018-05-14T15:19:00Z</dcterms:created>
  <dcterms:modified xsi:type="dcterms:W3CDTF">2018-05-14T15:19:00Z</dcterms:modified>
</cp:coreProperties>
</file>