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04" w:rsidRPr="00C91653" w:rsidRDefault="002A3804" w:rsidP="002A3804">
      <w:pPr>
        <w:shd w:val="clear" w:color="auto" w:fill="FFFFFF"/>
        <w:spacing w:before="240" w:after="240"/>
        <w:jc w:val="center"/>
        <w:outlineLvl w:val="0"/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</w:pPr>
      <w:r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 xml:space="preserve">Горячая линия </w:t>
      </w:r>
      <w:r w:rsidRPr="00C91653">
        <w:rPr>
          <w:rFonts w:ascii="Verdana" w:hAnsi="Verdana"/>
          <w:b/>
          <w:color w:val="808080" w:themeColor="background1" w:themeShade="80"/>
          <w:sz w:val="22"/>
          <w:szCs w:val="22"/>
        </w:rPr>
        <w:t xml:space="preserve">по вопросам </w:t>
      </w:r>
      <w:r w:rsidR="00C91653"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>профилактики ВИЧ-инфекции</w:t>
      </w:r>
      <w:r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 xml:space="preserve"> в территориальном отделе </w:t>
      </w:r>
      <w:r w:rsidR="00C91653"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 xml:space="preserve">Управления </w:t>
      </w:r>
      <w:r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 xml:space="preserve">Роспотребнадзора </w:t>
      </w:r>
      <w:r w:rsidR="00C91653"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>по</w:t>
      </w:r>
      <w:r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 xml:space="preserve"> г.</w:t>
      </w:r>
      <w:r w:rsidR="005F5C3B"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 xml:space="preserve"> </w:t>
      </w:r>
      <w:proofErr w:type="spellStart"/>
      <w:r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>Лангепас</w:t>
      </w:r>
      <w:r w:rsidR="00C91653"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>у</w:t>
      </w:r>
      <w:proofErr w:type="spellEnd"/>
      <w:r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 xml:space="preserve"> и г.</w:t>
      </w:r>
      <w:r w:rsidR="005F5C3B"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 xml:space="preserve"> </w:t>
      </w:r>
      <w:r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>Покачи</w:t>
      </w:r>
    </w:p>
    <w:p w:rsidR="002A3804" w:rsidRPr="00C91653" w:rsidRDefault="002A3804" w:rsidP="002A3804">
      <w:pPr>
        <w:shd w:val="clear" w:color="auto" w:fill="FFFFFF"/>
        <w:spacing w:before="240" w:after="240"/>
        <w:jc w:val="center"/>
        <w:outlineLvl w:val="0"/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</w:pPr>
    </w:p>
    <w:p w:rsidR="00223DA6" w:rsidRPr="00C91653" w:rsidRDefault="002A3804" w:rsidP="002A3804">
      <w:pPr>
        <w:spacing w:before="100" w:beforeAutospacing="1" w:after="100" w:afterAutospacing="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      Территориальный отдел Управления Роспотребнадзора по ХМАО-Югре в г.</w:t>
      </w:r>
      <w:r w:rsidR="00223DA6"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>Лангепасе и г.</w:t>
      </w:r>
      <w:r w:rsidR="00223DA6"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Покачи </w:t>
      </w:r>
      <w:r w:rsidR="00C91653" w:rsidRPr="00C91653">
        <w:rPr>
          <w:rFonts w:ascii="Verdana" w:hAnsi="Verdana"/>
          <w:color w:val="808080" w:themeColor="background1" w:themeShade="80"/>
          <w:sz w:val="22"/>
          <w:szCs w:val="22"/>
        </w:rPr>
        <w:t>в рамках Всероссийской акции «Стоп ВИЧ/СПИД», приуроченной к Международному дню памяти жертв СПИДа и Всемирному дню борьбы со СПИДом,</w:t>
      </w: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="00E33C3F" w:rsidRPr="00C91653">
        <w:rPr>
          <w:rFonts w:ascii="Verdana" w:hAnsi="Verdana"/>
          <w:color w:val="808080" w:themeColor="background1" w:themeShade="80"/>
          <w:sz w:val="22"/>
          <w:szCs w:val="22"/>
        </w:rPr>
        <w:t>с 1</w:t>
      </w:r>
      <w:r w:rsidR="00C91653" w:rsidRPr="00C91653">
        <w:rPr>
          <w:rFonts w:ascii="Verdana" w:hAnsi="Verdana"/>
          <w:color w:val="808080" w:themeColor="background1" w:themeShade="80"/>
          <w:sz w:val="22"/>
          <w:szCs w:val="22"/>
        </w:rPr>
        <w:t>4 мая</w:t>
      </w:r>
      <w:r w:rsidR="00E33C3F"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по </w:t>
      </w:r>
      <w:r w:rsidR="00C91653" w:rsidRPr="00C91653">
        <w:rPr>
          <w:rFonts w:ascii="Verdana" w:hAnsi="Verdana"/>
          <w:color w:val="808080" w:themeColor="background1" w:themeShade="80"/>
          <w:sz w:val="22"/>
          <w:szCs w:val="22"/>
        </w:rPr>
        <w:t>2</w:t>
      </w:r>
      <w:r w:rsidR="00E33C3F"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0 </w:t>
      </w:r>
      <w:r w:rsidR="00C91653" w:rsidRPr="00C91653">
        <w:rPr>
          <w:rFonts w:ascii="Verdana" w:hAnsi="Verdana"/>
          <w:color w:val="808080" w:themeColor="background1" w:themeShade="80"/>
          <w:sz w:val="22"/>
          <w:szCs w:val="22"/>
        </w:rPr>
        <w:t>мая</w:t>
      </w:r>
      <w:r w:rsidR="00E33C3F"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</w:t>
      </w:r>
      <w:r w:rsidR="007A517F"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проводит «горячую линию» </w:t>
      </w: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по </w:t>
      </w:r>
      <w:r w:rsidR="00C91653" w:rsidRPr="00C91653">
        <w:rPr>
          <w:rFonts w:ascii="Verdana" w:hAnsi="Verdana"/>
          <w:color w:val="808080" w:themeColor="background1" w:themeShade="80"/>
          <w:sz w:val="22"/>
          <w:szCs w:val="22"/>
        </w:rPr>
        <w:t>профилактике ВИЧ-инфекции</w:t>
      </w: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.  </w:t>
      </w:r>
    </w:p>
    <w:p w:rsidR="002A3804" w:rsidRPr="00C91653" w:rsidRDefault="002A3804" w:rsidP="002A3804">
      <w:pPr>
        <w:shd w:val="clear" w:color="auto" w:fill="FFFFFF"/>
        <w:spacing w:after="240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Телефоны </w:t>
      </w:r>
      <w:r w:rsidR="00C91653" w:rsidRPr="00C91653">
        <w:rPr>
          <w:rFonts w:ascii="Verdana" w:hAnsi="Verdana"/>
          <w:color w:val="808080" w:themeColor="background1" w:themeShade="80"/>
          <w:sz w:val="22"/>
          <w:szCs w:val="22"/>
        </w:rPr>
        <w:t>«</w:t>
      </w: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>горячей линии</w:t>
      </w:r>
      <w:r w:rsidR="00C91653" w:rsidRPr="00C91653">
        <w:rPr>
          <w:rFonts w:ascii="Verdana" w:hAnsi="Verdana"/>
          <w:color w:val="808080" w:themeColor="background1" w:themeShade="80"/>
          <w:sz w:val="22"/>
          <w:szCs w:val="22"/>
        </w:rPr>
        <w:t>»</w:t>
      </w: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8(34669)20076, 8(34669)28455</w:t>
      </w:r>
      <w:r w:rsidR="007A517F"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с 09 -00ч. </w:t>
      </w:r>
      <w:r w:rsidR="00C91653" w:rsidRPr="00C91653">
        <w:rPr>
          <w:rFonts w:ascii="Verdana" w:hAnsi="Verdana"/>
          <w:color w:val="808080" w:themeColor="background1" w:themeShade="80"/>
          <w:sz w:val="22"/>
          <w:szCs w:val="22"/>
        </w:rPr>
        <w:t>д</w:t>
      </w:r>
      <w:r w:rsidR="007A517F" w:rsidRPr="00C91653">
        <w:rPr>
          <w:rFonts w:ascii="Verdana" w:hAnsi="Verdana"/>
          <w:color w:val="808080" w:themeColor="background1" w:themeShade="80"/>
          <w:sz w:val="22"/>
          <w:szCs w:val="22"/>
        </w:rPr>
        <w:t>о 13-00ч, с 14-00ч до 18-00ч.</w:t>
      </w:r>
    </w:p>
    <w:p w:rsidR="002A3804" w:rsidRPr="00C91653" w:rsidRDefault="002A3804" w:rsidP="002A3804">
      <w:pPr>
        <w:shd w:val="clear" w:color="auto" w:fill="FFFFFF"/>
        <w:spacing w:after="240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         </w:t>
      </w:r>
    </w:p>
    <w:p w:rsidR="004715A4" w:rsidRPr="00C91653" w:rsidRDefault="002A3804" w:rsidP="004715A4">
      <w:pPr>
        <w:jc w:val="both"/>
        <w:outlineLvl w:val="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C91653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 </w:t>
      </w:r>
      <w:r w:rsidR="00C91653" w:rsidRPr="00C91653">
        <w:rPr>
          <w:rFonts w:ascii="Verdana" w:hAnsi="Verdana"/>
          <w:i/>
          <w:color w:val="808080" w:themeColor="background1" w:themeShade="80"/>
          <w:sz w:val="22"/>
          <w:szCs w:val="22"/>
        </w:rPr>
        <w:t>Заместитель начальника</w:t>
      </w:r>
      <w:r w:rsidR="004715A4" w:rsidRPr="00C91653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территориального отдела Управления Роспотребнадзора по ХМАО-Югре в г.</w:t>
      </w:r>
      <w:r w:rsidR="00223DA6" w:rsidRPr="00C91653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</w:t>
      </w:r>
      <w:r w:rsidR="004715A4" w:rsidRPr="00C91653">
        <w:rPr>
          <w:rFonts w:ascii="Verdana" w:hAnsi="Verdana"/>
          <w:i/>
          <w:color w:val="808080" w:themeColor="background1" w:themeShade="80"/>
          <w:sz w:val="22"/>
          <w:szCs w:val="22"/>
        </w:rPr>
        <w:t>Лангепасе и г.</w:t>
      </w:r>
      <w:r w:rsidR="00223DA6" w:rsidRPr="00C91653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</w:t>
      </w:r>
      <w:r w:rsidR="004715A4" w:rsidRPr="00C91653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Покачи </w:t>
      </w:r>
      <w:proofErr w:type="spellStart"/>
      <w:r w:rsidR="00867449">
        <w:rPr>
          <w:rFonts w:ascii="Verdana" w:hAnsi="Verdana"/>
          <w:i/>
          <w:color w:val="808080" w:themeColor="background1" w:themeShade="80"/>
          <w:sz w:val="22"/>
          <w:szCs w:val="22"/>
        </w:rPr>
        <w:t>Ж.Ю.Тихонова</w:t>
      </w:r>
      <w:proofErr w:type="spellEnd"/>
      <w:r w:rsidR="004715A4" w:rsidRPr="00C91653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8(34669)2</w:t>
      </w:r>
      <w:r w:rsidR="00867449">
        <w:rPr>
          <w:rFonts w:ascii="Verdana" w:hAnsi="Verdana"/>
          <w:i/>
          <w:color w:val="808080" w:themeColor="background1" w:themeShade="80"/>
          <w:sz w:val="22"/>
          <w:szCs w:val="22"/>
        </w:rPr>
        <w:t>0076</w:t>
      </w:r>
    </w:p>
    <w:p w:rsidR="002A3804" w:rsidRPr="00C91653" w:rsidRDefault="002A3804" w:rsidP="002A3804">
      <w:pPr>
        <w:shd w:val="clear" w:color="auto" w:fill="FFFFFF"/>
        <w:spacing w:after="240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     </w:t>
      </w:r>
    </w:p>
    <w:p w:rsidR="002A3804" w:rsidRPr="00892B93" w:rsidRDefault="002A3804" w:rsidP="002A3804">
      <w:pPr>
        <w:shd w:val="clear" w:color="auto" w:fill="FFFFFF"/>
        <w:spacing w:after="240"/>
        <w:jc w:val="both"/>
        <w:rPr>
          <w:rFonts w:ascii="Verdana" w:hAnsi="Verdana"/>
          <w:color w:val="4F4F4F"/>
          <w:sz w:val="24"/>
          <w:szCs w:val="24"/>
        </w:rPr>
      </w:pPr>
      <w:r>
        <w:rPr>
          <w:rFonts w:ascii="Verdana" w:hAnsi="Verdana"/>
          <w:color w:val="4F4F4F"/>
          <w:sz w:val="24"/>
          <w:szCs w:val="24"/>
        </w:rPr>
        <w:t xml:space="preserve"> </w:t>
      </w:r>
    </w:p>
    <w:p w:rsidR="00174E08" w:rsidRPr="00174E08" w:rsidRDefault="00174E08" w:rsidP="00174E08">
      <w:pPr>
        <w:pStyle w:val="ae"/>
        <w:ind w:left="142"/>
        <w:jc w:val="both"/>
        <w:rPr>
          <w:rFonts w:ascii="Verdana" w:hAnsi="Verdana"/>
          <w:color w:val="595959" w:themeColor="text1" w:themeTint="A6"/>
        </w:rPr>
      </w:pPr>
      <w:bookmarkStart w:id="0" w:name="_GoBack"/>
      <w:bookmarkEnd w:id="0"/>
    </w:p>
    <w:p w:rsidR="00174E08" w:rsidRPr="00174E08" w:rsidRDefault="00174E08" w:rsidP="00174E08">
      <w:pPr>
        <w:pStyle w:val="ae"/>
        <w:ind w:left="142"/>
        <w:jc w:val="both"/>
        <w:rPr>
          <w:rFonts w:ascii="Verdana" w:hAnsi="Verdana"/>
          <w:color w:val="595959" w:themeColor="text1" w:themeTint="A6"/>
        </w:rPr>
      </w:pPr>
    </w:p>
    <w:p w:rsidR="00FD446D" w:rsidRPr="00174E08" w:rsidRDefault="00174E08" w:rsidP="00FD446D">
      <w:pPr>
        <w:shd w:val="clear" w:color="auto" w:fill="FFFFFF"/>
        <w:spacing w:after="240"/>
        <w:jc w:val="center"/>
        <w:rPr>
          <w:rFonts w:ascii="Verdana" w:hAnsi="Verdana"/>
          <w:color w:val="A6A6A6" w:themeColor="background1" w:themeShade="A6"/>
          <w:sz w:val="22"/>
          <w:szCs w:val="22"/>
        </w:rPr>
      </w:pPr>
      <w:r w:rsidRPr="00174E08">
        <w:rPr>
          <w:rFonts w:ascii="Verdana" w:hAnsi="Verdana"/>
          <w:i/>
          <w:color w:val="595959" w:themeColor="text1" w:themeTint="A6"/>
          <w:sz w:val="22"/>
          <w:szCs w:val="22"/>
        </w:rPr>
        <w:t xml:space="preserve"> </w:t>
      </w:r>
    </w:p>
    <w:p w:rsidR="00B11153" w:rsidRPr="00174E08" w:rsidRDefault="00B11153" w:rsidP="004A7508">
      <w:pPr>
        <w:jc w:val="center"/>
        <w:rPr>
          <w:sz w:val="22"/>
          <w:szCs w:val="22"/>
        </w:rPr>
      </w:pPr>
    </w:p>
    <w:sectPr w:rsidR="00B11153" w:rsidRPr="00174E08" w:rsidSect="00CD64E4">
      <w:headerReference w:type="first" r:id="rId7"/>
      <w:pgSz w:w="11907" w:h="16840" w:code="9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B9" w:rsidRDefault="001E16B9" w:rsidP="00727D46">
      <w:r>
        <w:separator/>
      </w:r>
    </w:p>
  </w:endnote>
  <w:endnote w:type="continuationSeparator" w:id="0">
    <w:p w:rsidR="001E16B9" w:rsidRDefault="001E16B9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B9" w:rsidRDefault="001E16B9" w:rsidP="00727D46">
      <w:r>
        <w:separator/>
      </w:r>
    </w:p>
  </w:footnote>
  <w:footnote w:type="continuationSeparator" w:id="0">
    <w:p w:rsidR="001E16B9" w:rsidRDefault="001E16B9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35" w:rsidRPr="00E533FE" w:rsidRDefault="001E16B9" w:rsidP="00E533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5EAC"/>
    <w:multiLevelType w:val="hybridMultilevel"/>
    <w:tmpl w:val="A140A124"/>
    <w:lvl w:ilvl="0" w:tplc="ED36E5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0E7C92"/>
    <w:multiLevelType w:val="hybridMultilevel"/>
    <w:tmpl w:val="F02A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3A47"/>
    <w:multiLevelType w:val="hybridMultilevel"/>
    <w:tmpl w:val="9E78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53AFF"/>
    <w:multiLevelType w:val="hybridMultilevel"/>
    <w:tmpl w:val="642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73A9"/>
    <w:multiLevelType w:val="hybridMultilevel"/>
    <w:tmpl w:val="42CE4322"/>
    <w:lvl w:ilvl="0" w:tplc="6D2233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8A0097"/>
    <w:multiLevelType w:val="hybridMultilevel"/>
    <w:tmpl w:val="4548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F67E2"/>
    <w:multiLevelType w:val="hybridMultilevel"/>
    <w:tmpl w:val="11D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1387"/>
    <w:multiLevelType w:val="hybridMultilevel"/>
    <w:tmpl w:val="29FA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47411"/>
    <w:multiLevelType w:val="hybridMultilevel"/>
    <w:tmpl w:val="6C32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E5CB5"/>
    <w:multiLevelType w:val="hybridMultilevel"/>
    <w:tmpl w:val="9D2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24C21"/>
    <w:multiLevelType w:val="multilevel"/>
    <w:tmpl w:val="C7245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14533A"/>
    <w:multiLevelType w:val="hybridMultilevel"/>
    <w:tmpl w:val="0B7C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37469"/>
    <w:multiLevelType w:val="hybridMultilevel"/>
    <w:tmpl w:val="80FE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41B9B"/>
    <w:multiLevelType w:val="hybridMultilevel"/>
    <w:tmpl w:val="7610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E4354"/>
    <w:multiLevelType w:val="hybridMultilevel"/>
    <w:tmpl w:val="297C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18"/>
    <w:rsid w:val="00001292"/>
    <w:rsid w:val="00001676"/>
    <w:rsid w:val="000033D9"/>
    <w:rsid w:val="000078A7"/>
    <w:rsid w:val="000109F7"/>
    <w:rsid w:val="00010AC4"/>
    <w:rsid w:val="000110DF"/>
    <w:rsid w:val="000119BA"/>
    <w:rsid w:val="00011CA8"/>
    <w:rsid w:val="0001373C"/>
    <w:rsid w:val="000138F3"/>
    <w:rsid w:val="00013B7E"/>
    <w:rsid w:val="0001418A"/>
    <w:rsid w:val="00014371"/>
    <w:rsid w:val="00015AF7"/>
    <w:rsid w:val="00021235"/>
    <w:rsid w:val="0002187E"/>
    <w:rsid w:val="00022660"/>
    <w:rsid w:val="000227B1"/>
    <w:rsid w:val="00022911"/>
    <w:rsid w:val="00022FAA"/>
    <w:rsid w:val="00023AED"/>
    <w:rsid w:val="00023F25"/>
    <w:rsid w:val="00024E80"/>
    <w:rsid w:val="00025CB8"/>
    <w:rsid w:val="00027090"/>
    <w:rsid w:val="000277D0"/>
    <w:rsid w:val="00032430"/>
    <w:rsid w:val="00033AB4"/>
    <w:rsid w:val="00036862"/>
    <w:rsid w:val="00037F49"/>
    <w:rsid w:val="000408DE"/>
    <w:rsid w:val="0004287F"/>
    <w:rsid w:val="00044959"/>
    <w:rsid w:val="00047F1B"/>
    <w:rsid w:val="0005048C"/>
    <w:rsid w:val="00050D27"/>
    <w:rsid w:val="000516A5"/>
    <w:rsid w:val="0005177A"/>
    <w:rsid w:val="00051A87"/>
    <w:rsid w:val="0005589A"/>
    <w:rsid w:val="0005655B"/>
    <w:rsid w:val="00061659"/>
    <w:rsid w:val="0006240B"/>
    <w:rsid w:val="0006248C"/>
    <w:rsid w:val="000630D4"/>
    <w:rsid w:val="0006336D"/>
    <w:rsid w:val="000640C2"/>
    <w:rsid w:val="000664F9"/>
    <w:rsid w:val="000665D7"/>
    <w:rsid w:val="00066A9D"/>
    <w:rsid w:val="0006704E"/>
    <w:rsid w:val="00071F60"/>
    <w:rsid w:val="00077EB7"/>
    <w:rsid w:val="000820DA"/>
    <w:rsid w:val="00083F1F"/>
    <w:rsid w:val="00084DA7"/>
    <w:rsid w:val="00085E81"/>
    <w:rsid w:val="00094B2B"/>
    <w:rsid w:val="00094D43"/>
    <w:rsid w:val="000964A3"/>
    <w:rsid w:val="0009709A"/>
    <w:rsid w:val="00097ED6"/>
    <w:rsid w:val="000A0AAB"/>
    <w:rsid w:val="000A0C28"/>
    <w:rsid w:val="000A0E73"/>
    <w:rsid w:val="000A4B67"/>
    <w:rsid w:val="000A5656"/>
    <w:rsid w:val="000A6C22"/>
    <w:rsid w:val="000B0588"/>
    <w:rsid w:val="000B1C49"/>
    <w:rsid w:val="000B39FF"/>
    <w:rsid w:val="000B5120"/>
    <w:rsid w:val="000B6FAB"/>
    <w:rsid w:val="000B73CB"/>
    <w:rsid w:val="000B7826"/>
    <w:rsid w:val="000C089D"/>
    <w:rsid w:val="000C342D"/>
    <w:rsid w:val="000C4AFE"/>
    <w:rsid w:val="000D0BC6"/>
    <w:rsid w:val="000D10A5"/>
    <w:rsid w:val="000D43B8"/>
    <w:rsid w:val="000D6CD9"/>
    <w:rsid w:val="000E2DC5"/>
    <w:rsid w:val="000E603C"/>
    <w:rsid w:val="000E79F5"/>
    <w:rsid w:val="000F12AD"/>
    <w:rsid w:val="000F13A2"/>
    <w:rsid w:val="000F2F0E"/>
    <w:rsid w:val="000F3DBE"/>
    <w:rsid w:val="00103031"/>
    <w:rsid w:val="00104C22"/>
    <w:rsid w:val="001056BE"/>
    <w:rsid w:val="00106CEA"/>
    <w:rsid w:val="00107E31"/>
    <w:rsid w:val="00107FD7"/>
    <w:rsid w:val="001114D5"/>
    <w:rsid w:val="00111626"/>
    <w:rsid w:val="00114D3B"/>
    <w:rsid w:val="00116EF0"/>
    <w:rsid w:val="001174A9"/>
    <w:rsid w:val="00120516"/>
    <w:rsid w:val="0012052F"/>
    <w:rsid w:val="0012390D"/>
    <w:rsid w:val="00123EAE"/>
    <w:rsid w:val="0012477D"/>
    <w:rsid w:val="00124DCE"/>
    <w:rsid w:val="0012636E"/>
    <w:rsid w:val="00130088"/>
    <w:rsid w:val="001300CF"/>
    <w:rsid w:val="00131049"/>
    <w:rsid w:val="00131A2F"/>
    <w:rsid w:val="00136C81"/>
    <w:rsid w:val="00136EFF"/>
    <w:rsid w:val="00141ACA"/>
    <w:rsid w:val="00142FFE"/>
    <w:rsid w:val="00143789"/>
    <w:rsid w:val="00143A84"/>
    <w:rsid w:val="0014485F"/>
    <w:rsid w:val="0014536E"/>
    <w:rsid w:val="00146638"/>
    <w:rsid w:val="0015247F"/>
    <w:rsid w:val="00154029"/>
    <w:rsid w:val="001541AE"/>
    <w:rsid w:val="001544DB"/>
    <w:rsid w:val="00155663"/>
    <w:rsid w:val="00155B79"/>
    <w:rsid w:val="00155EAE"/>
    <w:rsid w:val="001634CD"/>
    <w:rsid w:val="00163883"/>
    <w:rsid w:val="001666E3"/>
    <w:rsid w:val="00170471"/>
    <w:rsid w:val="00170B85"/>
    <w:rsid w:val="001712FA"/>
    <w:rsid w:val="00171ABA"/>
    <w:rsid w:val="001735AD"/>
    <w:rsid w:val="00174C0A"/>
    <w:rsid w:val="00174E08"/>
    <w:rsid w:val="00175BF0"/>
    <w:rsid w:val="00176414"/>
    <w:rsid w:val="001804D6"/>
    <w:rsid w:val="0018478C"/>
    <w:rsid w:val="00184E37"/>
    <w:rsid w:val="00187AE7"/>
    <w:rsid w:val="001942DE"/>
    <w:rsid w:val="00195263"/>
    <w:rsid w:val="00197F0E"/>
    <w:rsid w:val="001A2156"/>
    <w:rsid w:val="001A39DB"/>
    <w:rsid w:val="001A69AD"/>
    <w:rsid w:val="001A707D"/>
    <w:rsid w:val="001B2B0F"/>
    <w:rsid w:val="001B438B"/>
    <w:rsid w:val="001B4906"/>
    <w:rsid w:val="001B492A"/>
    <w:rsid w:val="001B530D"/>
    <w:rsid w:val="001B7B41"/>
    <w:rsid w:val="001B7B4B"/>
    <w:rsid w:val="001C0E90"/>
    <w:rsid w:val="001C0FAF"/>
    <w:rsid w:val="001C17D4"/>
    <w:rsid w:val="001C1F09"/>
    <w:rsid w:val="001C264E"/>
    <w:rsid w:val="001C30C5"/>
    <w:rsid w:val="001C4F1A"/>
    <w:rsid w:val="001C5014"/>
    <w:rsid w:val="001C575B"/>
    <w:rsid w:val="001C5BD0"/>
    <w:rsid w:val="001C5FD9"/>
    <w:rsid w:val="001C7028"/>
    <w:rsid w:val="001C759F"/>
    <w:rsid w:val="001C7F7D"/>
    <w:rsid w:val="001D0126"/>
    <w:rsid w:val="001D029B"/>
    <w:rsid w:val="001D071C"/>
    <w:rsid w:val="001D2050"/>
    <w:rsid w:val="001D28E4"/>
    <w:rsid w:val="001D2DD0"/>
    <w:rsid w:val="001D345D"/>
    <w:rsid w:val="001E16B9"/>
    <w:rsid w:val="001E28F1"/>
    <w:rsid w:val="001E3845"/>
    <w:rsid w:val="001E52C0"/>
    <w:rsid w:val="001E71FA"/>
    <w:rsid w:val="001E74F9"/>
    <w:rsid w:val="001F1375"/>
    <w:rsid w:val="001F2B33"/>
    <w:rsid w:val="001F33C7"/>
    <w:rsid w:val="001F39E2"/>
    <w:rsid w:val="001F6FA7"/>
    <w:rsid w:val="00200742"/>
    <w:rsid w:val="002011DE"/>
    <w:rsid w:val="00202604"/>
    <w:rsid w:val="00207CE4"/>
    <w:rsid w:val="00207CFE"/>
    <w:rsid w:val="002112CD"/>
    <w:rsid w:val="00213F23"/>
    <w:rsid w:val="002172A3"/>
    <w:rsid w:val="0022193A"/>
    <w:rsid w:val="00223DA6"/>
    <w:rsid w:val="00225368"/>
    <w:rsid w:val="002258C7"/>
    <w:rsid w:val="00227CD3"/>
    <w:rsid w:val="0023201B"/>
    <w:rsid w:val="00232BE9"/>
    <w:rsid w:val="002337CE"/>
    <w:rsid w:val="00235E35"/>
    <w:rsid w:val="0023610C"/>
    <w:rsid w:val="00240618"/>
    <w:rsid w:val="00241722"/>
    <w:rsid w:val="00242D3C"/>
    <w:rsid w:val="00242FDF"/>
    <w:rsid w:val="00243317"/>
    <w:rsid w:val="002444D5"/>
    <w:rsid w:val="002447F6"/>
    <w:rsid w:val="00246557"/>
    <w:rsid w:val="00246DA5"/>
    <w:rsid w:val="002508D5"/>
    <w:rsid w:val="002528A0"/>
    <w:rsid w:val="0025337C"/>
    <w:rsid w:val="00253790"/>
    <w:rsid w:val="0025380B"/>
    <w:rsid w:val="00254690"/>
    <w:rsid w:val="002572B5"/>
    <w:rsid w:val="00257CCD"/>
    <w:rsid w:val="00257E1A"/>
    <w:rsid w:val="00260034"/>
    <w:rsid w:val="00266F5B"/>
    <w:rsid w:val="00267295"/>
    <w:rsid w:val="0026740F"/>
    <w:rsid w:val="00267A99"/>
    <w:rsid w:val="002710F0"/>
    <w:rsid w:val="00272C97"/>
    <w:rsid w:val="002745F4"/>
    <w:rsid w:val="0027611E"/>
    <w:rsid w:val="00280361"/>
    <w:rsid w:val="00280FC4"/>
    <w:rsid w:val="00281A72"/>
    <w:rsid w:val="00282946"/>
    <w:rsid w:val="00285D31"/>
    <w:rsid w:val="00290684"/>
    <w:rsid w:val="00293FC2"/>
    <w:rsid w:val="002951A4"/>
    <w:rsid w:val="00295EAA"/>
    <w:rsid w:val="002964C6"/>
    <w:rsid w:val="0029650D"/>
    <w:rsid w:val="002A2107"/>
    <w:rsid w:val="002A3618"/>
    <w:rsid w:val="002A3804"/>
    <w:rsid w:val="002A4EDC"/>
    <w:rsid w:val="002A616C"/>
    <w:rsid w:val="002A617E"/>
    <w:rsid w:val="002A6E29"/>
    <w:rsid w:val="002A737A"/>
    <w:rsid w:val="002B1191"/>
    <w:rsid w:val="002B1968"/>
    <w:rsid w:val="002B3402"/>
    <w:rsid w:val="002B36A6"/>
    <w:rsid w:val="002B37D3"/>
    <w:rsid w:val="002B5E39"/>
    <w:rsid w:val="002B793C"/>
    <w:rsid w:val="002C0664"/>
    <w:rsid w:val="002C0B80"/>
    <w:rsid w:val="002C4F3C"/>
    <w:rsid w:val="002C59E5"/>
    <w:rsid w:val="002C5CE9"/>
    <w:rsid w:val="002C669D"/>
    <w:rsid w:val="002D154B"/>
    <w:rsid w:val="002D1554"/>
    <w:rsid w:val="002D24A2"/>
    <w:rsid w:val="002D2907"/>
    <w:rsid w:val="002D735F"/>
    <w:rsid w:val="002D7F19"/>
    <w:rsid w:val="002E0046"/>
    <w:rsid w:val="002E0D13"/>
    <w:rsid w:val="002E22AA"/>
    <w:rsid w:val="002E33C9"/>
    <w:rsid w:val="002E3B47"/>
    <w:rsid w:val="002E3C6C"/>
    <w:rsid w:val="002E44B4"/>
    <w:rsid w:val="002E67D1"/>
    <w:rsid w:val="002E77E3"/>
    <w:rsid w:val="002F24DE"/>
    <w:rsid w:val="003019CB"/>
    <w:rsid w:val="00301F47"/>
    <w:rsid w:val="00303D34"/>
    <w:rsid w:val="0031085F"/>
    <w:rsid w:val="00310B8B"/>
    <w:rsid w:val="00311CDF"/>
    <w:rsid w:val="00312283"/>
    <w:rsid w:val="003125F4"/>
    <w:rsid w:val="00314399"/>
    <w:rsid w:val="00320AB9"/>
    <w:rsid w:val="00322B93"/>
    <w:rsid w:val="00322F65"/>
    <w:rsid w:val="003239EB"/>
    <w:rsid w:val="00326224"/>
    <w:rsid w:val="0032729A"/>
    <w:rsid w:val="0032762F"/>
    <w:rsid w:val="00327EB1"/>
    <w:rsid w:val="00330376"/>
    <w:rsid w:val="00333758"/>
    <w:rsid w:val="00334366"/>
    <w:rsid w:val="00344405"/>
    <w:rsid w:val="00344D8D"/>
    <w:rsid w:val="00345FFC"/>
    <w:rsid w:val="003461F8"/>
    <w:rsid w:val="003469BF"/>
    <w:rsid w:val="00347F80"/>
    <w:rsid w:val="0035039B"/>
    <w:rsid w:val="00352758"/>
    <w:rsid w:val="0035342A"/>
    <w:rsid w:val="00355EE6"/>
    <w:rsid w:val="00356406"/>
    <w:rsid w:val="0035659F"/>
    <w:rsid w:val="003575FC"/>
    <w:rsid w:val="003604D8"/>
    <w:rsid w:val="0036187B"/>
    <w:rsid w:val="00367330"/>
    <w:rsid w:val="0037032A"/>
    <w:rsid w:val="0037055A"/>
    <w:rsid w:val="00370F2C"/>
    <w:rsid w:val="00371BFC"/>
    <w:rsid w:val="00372F0A"/>
    <w:rsid w:val="00374AFD"/>
    <w:rsid w:val="00374D02"/>
    <w:rsid w:val="003755C3"/>
    <w:rsid w:val="00375673"/>
    <w:rsid w:val="0037649C"/>
    <w:rsid w:val="00376A2A"/>
    <w:rsid w:val="00376FA7"/>
    <w:rsid w:val="00377190"/>
    <w:rsid w:val="00382C48"/>
    <w:rsid w:val="003840A2"/>
    <w:rsid w:val="003849B6"/>
    <w:rsid w:val="00384C6D"/>
    <w:rsid w:val="00385C5E"/>
    <w:rsid w:val="003867A0"/>
    <w:rsid w:val="00387440"/>
    <w:rsid w:val="00393555"/>
    <w:rsid w:val="00395A93"/>
    <w:rsid w:val="00396200"/>
    <w:rsid w:val="00397B38"/>
    <w:rsid w:val="003A026B"/>
    <w:rsid w:val="003A18CD"/>
    <w:rsid w:val="003A2FB8"/>
    <w:rsid w:val="003A3977"/>
    <w:rsid w:val="003A50DD"/>
    <w:rsid w:val="003A63F9"/>
    <w:rsid w:val="003A6829"/>
    <w:rsid w:val="003A6DBA"/>
    <w:rsid w:val="003A76EE"/>
    <w:rsid w:val="003B3ECC"/>
    <w:rsid w:val="003B3FEE"/>
    <w:rsid w:val="003B5647"/>
    <w:rsid w:val="003B6498"/>
    <w:rsid w:val="003B6975"/>
    <w:rsid w:val="003B79C0"/>
    <w:rsid w:val="003C2712"/>
    <w:rsid w:val="003C2A99"/>
    <w:rsid w:val="003C3440"/>
    <w:rsid w:val="003C3660"/>
    <w:rsid w:val="003C4704"/>
    <w:rsid w:val="003C5535"/>
    <w:rsid w:val="003D1759"/>
    <w:rsid w:val="003D1804"/>
    <w:rsid w:val="003D1864"/>
    <w:rsid w:val="003D278D"/>
    <w:rsid w:val="003D2C82"/>
    <w:rsid w:val="003E3C8D"/>
    <w:rsid w:val="003E5BA8"/>
    <w:rsid w:val="003E5F96"/>
    <w:rsid w:val="003E7D2F"/>
    <w:rsid w:val="003F0BF4"/>
    <w:rsid w:val="003F11EB"/>
    <w:rsid w:val="003F14DD"/>
    <w:rsid w:val="003F2431"/>
    <w:rsid w:val="003F322E"/>
    <w:rsid w:val="003F6F9A"/>
    <w:rsid w:val="00400F95"/>
    <w:rsid w:val="0040328A"/>
    <w:rsid w:val="0040428F"/>
    <w:rsid w:val="004050AD"/>
    <w:rsid w:val="00405273"/>
    <w:rsid w:val="00405B78"/>
    <w:rsid w:val="004070B3"/>
    <w:rsid w:val="0041096B"/>
    <w:rsid w:val="00410D0D"/>
    <w:rsid w:val="00411B38"/>
    <w:rsid w:val="00415201"/>
    <w:rsid w:val="00415BEA"/>
    <w:rsid w:val="0041724C"/>
    <w:rsid w:val="00417262"/>
    <w:rsid w:val="00417D3F"/>
    <w:rsid w:val="00417D42"/>
    <w:rsid w:val="0042145B"/>
    <w:rsid w:val="004216E7"/>
    <w:rsid w:val="00421F52"/>
    <w:rsid w:val="00425D6F"/>
    <w:rsid w:val="004267E0"/>
    <w:rsid w:val="00427F5A"/>
    <w:rsid w:val="00430DB0"/>
    <w:rsid w:val="004317D8"/>
    <w:rsid w:val="004335C8"/>
    <w:rsid w:val="00433F80"/>
    <w:rsid w:val="00434A7C"/>
    <w:rsid w:val="00434CE7"/>
    <w:rsid w:val="0043613D"/>
    <w:rsid w:val="004365E1"/>
    <w:rsid w:val="00437BBB"/>
    <w:rsid w:val="004422AE"/>
    <w:rsid w:val="00450C73"/>
    <w:rsid w:val="004514B5"/>
    <w:rsid w:val="00455505"/>
    <w:rsid w:val="00455C4C"/>
    <w:rsid w:val="0045794B"/>
    <w:rsid w:val="004579CA"/>
    <w:rsid w:val="00460422"/>
    <w:rsid w:val="00460669"/>
    <w:rsid w:val="004623E1"/>
    <w:rsid w:val="004635C8"/>
    <w:rsid w:val="00463DD7"/>
    <w:rsid w:val="004655E3"/>
    <w:rsid w:val="00466065"/>
    <w:rsid w:val="00467AF8"/>
    <w:rsid w:val="00470C38"/>
    <w:rsid w:val="00470DEA"/>
    <w:rsid w:val="004715A4"/>
    <w:rsid w:val="00472CDC"/>
    <w:rsid w:val="004735CA"/>
    <w:rsid w:val="004737E1"/>
    <w:rsid w:val="00473C90"/>
    <w:rsid w:val="00475734"/>
    <w:rsid w:val="0047733D"/>
    <w:rsid w:val="00482BBF"/>
    <w:rsid w:val="004830C2"/>
    <w:rsid w:val="00483462"/>
    <w:rsid w:val="00492403"/>
    <w:rsid w:val="00492AC7"/>
    <w:rsid w:val="004A002A"/>
    <w:rsid w:val="004A2BBA"/>
    <w:rsid w:val="004A2BF2"/>
    <w:rsid w:val="004A2DFC"/>
    <w:rsid w:val="004A3263"/>
    <w:rsid w:val="004A42BE"/>
    <w:rsid w:val="004A43FD"/>
    <w:rsid w:val="004A5004"/>
    <w:rsid w:val="004A7508"/>
    <w:rsid w:val="004A7C97"/>
    <w:rsid w:val="004B0452"/>
    <w:rsid w:val="004B14DD"/>
    <w:rsid w:val="004B27A8"/>
    <w:rsid w:val="004B29ED"/>
    <w:rsid w:val="004B3402"/>
    <w:rsid w:val="004C139B"/>
    <w:rsid w:val="004C1A23"/>
    <w:rsid w:val="004C4362"/>
    <w:rsid w:val="004C68CD"/>
    <w:rsid w:val="004C6A90"/>
    <w:rsid w:val="004D1C0D"/>
    <w:rsid w:val="004D2858"/>
    <w:rsid w:val="004D2D5E"/>
    <w:rsid w:val="004D31E1"/>
    <w:rsid w:val="004D38E6"/>
    <w:rsid w:val="004D3A56"/>
    <w:rsid w:val="004D3FC7"/>
    <w:rsid w:val="004D510D"/>
    <w:rsid w:val="004E1985"/>
    <w:rsid w:val="004E1D3B"/>
    <w:rsid w:val="004E2D1F"/>
    <w:rsid w:val="004E3462"/>
    <w:rsid w:val="004E58F6"/>
    <w:rsid w:val="004E782F"/>
    <w:rsid w:val="004F1858"/>
    <w:rsid w:val="004F244A"/>
    <w:rsid w:val="004F50FA"/>
    <w:rsid w:val="004F5188"/>
    <w:rsid w:val="004F5474"/>
    <w:rsid w:val="00503736"/>
    <w:rsid w:val="00505580"/>
    <w:rsid w:val="005064F3"/>
    <w:rsid w:val="005065B2"/>
    <w:rsid w:val="00507596"/>
    <w:rsid w:val="0050787F"/>
    <w:rsid w:val="005078F0"/>
    <w:rsid w:val="0050794F"/>
    <w:rsid w:val="00510226"/>
    <w:rsid w:val="00511E6C"/>
    <w:rsid w:val="005121A8"/>
    <w:rsid w:val="005131D6"/>
    <w:rsid w:val="00513ABE"/>
    <w:rsid w:val="005155D2"/>
    <w:rsid w:val="00517938"/>
    <w:rsid w:val="005214FC"/>
    <w:rsid w:val="00524B59"/>
    <w:rsid w:val="005263A8"/>
    <w:rsid w:val="005277CD"/>
    <w:rsid w:val="00527B5D"/>
    <w:rsid w:val="00531EC3"/>
    <w:rsid w:val="00534255"/>
    <w:rsid w:val="00535F35"/>
    <w:rsid w:val="00541468"/>
    <w:rsid w:val="00542DB3"/>
    <w:rsid w:val="005433B0"/>
    <w:rsid w:val="0055023C"/>
    <w:rsid w:val="00550358"/>
    <w:rsid w:val="0055041E"/>
    <w:rsid w:val="005508AF"/>
    <w:rsid w:val="00550918"/>
    <w:rsid w:val="0055295E"/>
    <w:rsid w:val="00552F07"/>
    <w:rsid w:val="00553EB2"/>
    <w:rsid w:val="005541F6"/>
    <w:rsid w:val="00556341"/>
    <w:rsid w:val="005604DF"/>
    <w:rsid w:val="00560DF4"/>
    <w:rsid w:val="00563F49"/>
    <w:rsid w:val="00564585"/>
    <w:rsid w:val="00566B13"/>
    <w:rsid w:val="005707E5"/>
    <w:rsid w:val="00570AB4"/>
    <w:rsid w:val="005713F8"/>
    <w:rsid w:val="00572815"/>
    <w:rsid w:val="0057305F"/>
    <w:rsid w:val="0057327E"/>
    <w:rsid w:val="00573791"/>
    <w:rsid w:val="00574FBB"/>
    <w:rsid w:val="00576E56"/>
    <w:rsid w:val="00580D2D"/>
    <w:rsid w:val="00581B43"/>
    <w:rsid w:val="00582D17"/>
    <w:rsid w:val="00583252"/>
    <w:rsid w:val="00583CD5"/>
    <w:rsid w:val="0058567E"/>
    <w:rsid w:val="00585D5D"/>
    <w:rsid w:val="0058793F"/>
    <w:rsid w:val="0058796E"/>
    <w:rsid w:val="00587EE9"/>
    <w:rsid w:val="00592249"/>
    <w:rsid w:val="00592559"/>
    <w:rsid w:val="00593161"/>
    <w:rsid w:val="0059397E"/>
    <w:rsid w:val="00594DC7"/>
    <w:rsid w:val="00595195"/>
    <w:rsid w:val="005951C4"/>
    <w:rsid w:val="005A121B"/>
    <w:rsid w:val="005A1BD0"/>
    <w:rsid w:val="005A1E05"/>
    <w:rsid w:val="005A57D7"/>
    <w:rsid w:val="005B1330"/>
    <w:rsid w:val="005B2BDA"/>
    <w:rsid w:val="005B420D"/>
    <w:rsid w:val="005B5368"/>
    <w:rsid w:val="005C42D8"/>
    <w:rsid w:val="005C6081"/>
    <w:rsid w:val="005C752B"/>
    <w:rsid w:val="005C7B74"/>
    <w:rsid w:val="005D09F6"/>
    <w:rsid w:val="005D25BF"/>
    <w:rsid w:val="005D2736"/>
    <w:rsid w:val="005D55EA"/>
    <w:rsid w:val="005D56AA"/>
    <w:rsid w:val="005D638F"/>
    <w:rsid w:val="005D6724"/>
    <w:rsid w:val="005D73AB"/>
    <w:rsid w:val="005E1B49"/>
    <w:rsid w:val="005E1DF8"/>
    <w:rsid w:val="005E4143"/>
    <w:rsid w:val="005E5CF3"/>
    <w:rsid w:val="005E6F6C"/>
    <w:rsid w:val="005E780B"/>
    <w:rsid w:val="005F063B"/>
    <w:rsid w:val="005F2375"/>
    <w:rsid w:val="005F4998"/>
    <w:rsid w:val="005F5024"/>
    <w:rsid w:val="005F5C3B"/>
    <w:rsid w:val="005F659C"/>
    <w:rsid w:val="006007D8"/>
    <w:rsid w:val="00601C4B"/>
    <w:rsid w:val="00603967"/>
    <w:rsid w:val="00604A16"/>
    <w:rsid w:val="00604C24"/>
    <w:rsid w:val="006059B5"/>
    <w:rsid w:val="00606909"/>
    <w:rsid w:val="00606A3B"/>
    <w:rsid w:val="00606D4B"/>
    <w:rsid w:val="0061054D"/>
    <w:rsid w:val="0061291A"/>
    <w:rsid w:val="00612B7E"/>
    <w:rsid w:val="006130CA"/>
    <w:rsid w:val="00613364"/>
    <w:rsid w:val="00615593"/>
    <w:rsid w:val="006157AD"/>
    <w:rsid w:val="00620CBF"/>
    <w:rsid w:val="006215B4"/>
    <w:rsid w:val="0062196A"/>
    <w:rsid w:val="006233D2"/>
    <w:rsid w:val="00625791"/>
    <w:rsid w:val="00626391"/>
    <w:rsid w:val="006268BB"/>
    <w:rsid w:val="006330A7"/>
    <w:rsid w:val="0063370B"/>
    <w:rsid w:val="00633801"/>
    <w:rsid w:val="00640037"/>
    <w:rsid w:val="00642A82"/>
    <w:rsid w:val="00644479"/>
    <w:rsid w:val="0064512E"/>
    <w:rsid w:val="006456DD"/>
    <w:rsid w:val="00646090"/>
    <w:rsid w:val="00650B29"/>
    <w:rsid w:val="00655B95"/>
    <w:rsid w:val="00655CD0"/>
    <w:rsid w:val="00655F5A"/>
    <w:rsid w:val="006568A7"/>
    <w:rsid w:val="006609B2"/>
    <w:rsid w:val="00661F2D"/>
    <w:rsid w:val="006631E1"/>
    <w:rsid w:val="0066411C"/>
    <w:rsid w:val="0066432E"/>
    <w:rsid w:val="00665AE5"/>
    <w:rsid w:val="00667C05"/>
    <w:rsid w:val="00672A07"/>
    <w:rsid w:val="00672E6D"/>
    <w:rsid w:val="00673975"/>
    <w:rsid w:val="006761C0"/>
    <w:rsid w:val="006810EE"/>
    <w:rsid w:val="00681B0F"/>
    <w:rsid w:val="00681E4A"/>
    <w:rsid w:val="0068401B"/>
    <w:rsid w:val="00687053"/>
    <w:rsid w:val="006910A4"/>
    <w:rsid w:val="0069231E"/>
    <w:rsid w:val="006946A5"/>
    <w:rsid w:val="006947F9"/>
    <w:rsid w:val="0069487C"/>
    <w:rsid w:val="006A7B70"/>
    <w:rsid w:val="006B336A"/>
    <w:rsid w:val="006B46C3"/>
    <w:rsid w:val="006B5200"/>
    <w:rsid w:val="006B5608"/>
    <w:rsid w:val="006B5DC7"/>
    <w:rsid w:val="006C13CB"/>
    <w:rsid w:val="006C1544"/>
    <w:rsid w:val="006C1BD5"/>
    <w:rsid w:val="006C341D"/>
    <w:rsid w:val="006C363D"/>
    <w:rsid w:val="006C4EDA"/>
    <w:rsid w:val="006C777D"/>
    <w:rsid w:val="006C7FE6"/>
    <w:rsid w:val="006D0087"/>
    <w:rsid w:val="006D01CA"/>
    <w:rsid w:val="006D0E93"/>
    <w:rsid w:val="006D1D13"/>
    <w:rsid w:val="006D2113"/>
    <w:rsid w:val="006D226A"/>
    <w:rsid w:val="006D23A3"/>
    <w:rsid w:val="006D25F0"/>
    <w:rsid w:val="006D27F1"/>
    <w:rsid w:val="006D552B"/>
    <w:rsid w:val="006D5AE6"/>
    <w:rsid w:val="006D5CCA"/>
    <w:rsid w:val="006D65AD"/>
    <w:rsid w:val="006D789E"/>
    <w:rsid w:val="006E22C3"/>
    <w:rsid w:val="006E27E3"/>
    <w:rsid w:val="006E392C"/>
    <w:rsid w:val="006E4A69"/>
    <w:rsid w:val="006E610C"/>
    <w:rsid w:val="006E6B8B"/>
    <w:rsid w:val="006F10D0"/>
    <w:rsid w:val="006F1538"/>
    <w:rsid w:val="006F7CD3"/>
    <w:rsid w:val="00700848"/>
    <w:rsid w:val="007032C5"/>
    <w:rsid w:val="007066BD"/>
    <w:rsid w:val="00706AF8"/>
    <w:rsid w:val="00710518"/>
    <w:rsid w:val="00710C15"/>
    <w:rsid w:val="00711758"/>
    <w:rsid w:val="00712867"/>
    <w:rsid w:val="00714560"/>
    <w:rsid w:val="00714B0F"/>
    <w:rsid w:val="00715CAD"/>
    <w:rsid w:val="007160F7"/>
    <w:rsid w:val="007166EB"/>
    <w:rsid w:val="00717F28"/>
    <w:rsid w:val="007201EA"/>
    <w:rsid w:val="00720DD3"/>
    <w:rsid w:val="007215A3"/>
    <w:rsid w:val="00721726"/>
    <w:rsid w:val="00721D43"/>
    <w:rsid w:val="00725B8D"/>
    <w:rsid w:val="00727D46"/>
    <w:rsid w:val="00731DB9"/>
    <w:rsid w:val="00734032"/>
    <w:rsid w:val="0073446A"/>
    <w:rsid w:val="00736E21"/>
    <w:rsid w:val="00737AFD"/>
    <w:rsid w:val="007407DA"/>
    <w:rsid w:val="00743A8E"/>
    <w:rsid w:val="007447CE"/>
    <w:rsid w:val="00745715"/>
    <w:rsid w:val="00745F8E"/>
    <w:rsid w:val="00746106"/>
    <w:rsid w:val="00746AFF"/>
    <w:rsid w:val="007476CA"/>
    <w:rsid w:val="00750A72"/>
    <w:rsid w:val="00750F03"/>
    <w:rsid w:val="007525C2"/>
    <w:rsid w:val="00754161"/>
    <w:rsid w:val="00755984"/>
    <w:rsid w:val="00760EAC"/>
    <w:rsid w:val="00764AD8"/>
    <w:rsid w:val="007659EB"/>
    <w:rsid w:val="00770CFA"/>
    <w:rsid w:val="007718BD"/>
    <w:rsid w:val="007721B8"/>
    <w:rsid w:val="00773642"/>
    <w:rsid w:val="00773DB8"/>
    <w:rsid w:val="00774ADC"/>
    <w:rsid w:val="007846A9"/>
    <w:rsid w:val="00784B2C"/>
    <w:rsid w:val="00785DAC"/>
    <w:rsid w:val="00791C5F"/>
    <w:rsid w:val="00791C92"/>
    <w:rsid w:val="00792926"/>
    <w:rsid w:val="00792C57"/>
    <w:rsid w:val="00793F1B"/>
    <w:rsid w:val="00794D25"/>
    <w:rsid w:val="00795B7E"/>
    <w:rsid w:val="007977AA"/>
    <w:rsid w:val="007A00BE"/>
    <w:rsid w:val="007A1E79"/>
    <w:rsid w:val="007A36A9"/>
    <w:rsid w:val="007A402E"/>
    <w:rsid w:val="007A517F"/>
    <w:rsid w:val="007A55BB"/>
    <w:rsid w:val="007B0048"/>
    <w:rsid w:val="007B2D2B"/>
    <w:rsid w:val="007B35DC"/>
    <w:rsid w:val="007B61DE"/>
    <w:rsid w:val="007B668B"/>
    <w:rsid w:val="007B76B8"/>
    <w:rsid w:val="007C6F1B"/>
    <w:rsid w:val="007D018C"/>
    <w:rsid w:val="007D0AEA"/>
    <w:rsid w:val="007D1087"/>
    <w:rsid w:val="007D179D"/>
    <w:rsid w:val="007D1F52"/>
    <w:rsid w:val="007D20E3"/>
    <w:rsid w:val="007D493B"/>
    <w:rsid w:val="007D5248"/>
    <w:rsid w:val="007D62A8"/>
    <w:rsid w:val="007D792C"/>
    <w:rsid w:val="007E07AC"/>
    <w:rsid w:val="007E0BA8"/>
    <w:rsid w:val="007E25B2"/>
    <w:rsid w:val="007E2DEF"/>
    <w:rsid w:val="007E43EE"/>
    <w:rsid w:val="007E6BD1"/>
    <w:rsid w:val="007F0B9E"/>
    <w:rsid w:val="007F0E23"/>
    <w:rsid w:val="007F12F4"/>
    <w:rsid w:val="007F1E0F"/>
    <w:rsid w:val="007F288D"/>
    <w:rsid w:val="007F29D2"/>
    <w:rsid w:val="007F33FE"/>
    <w:rsid w:val="007F376B"/>
    <w:rsid w:val="007F4163"/>
    <w:rsid w:val="007F6333"/>
    <w:rsid w:val="007F7D9A"/>
    <w:rsid w:val="008014B5"/>
    <w:rsid w:val="00801853"/>
    <w:rsid w:val="0080254E"/>
    <w:rsid w:val="00803443"/>
    <w:rsid w:val="0080459E"/>
    <w:rsid w:val="008058E8"/>
    <w:rsid w:val="00806710"/>
    <w:rsid w:val="00807BC3"/>
    <w:rsid w:val="00810EEF"/>
    <w:rsid w:val="00811343"/>
    <w:rsid w:val="00811D3A"/>
    <w:rsid w:val="00812179"/>
    <w:rsid w:val="00812A40"/>
    <w:rsid w:val="00815B5B"/>
    <w:rsid w:val="00820E12"/>
    <w:rsid w:val="008224FF"/>
    <w:rsid w:val="00822B2C"/>
    <w:rsid w:val="00825402"/>
    <w:rsid w:val="0082591B"/>
    <w:rsid w:val="00830E84"/>
    <w:rsid w:val="00832B91"/>
    <w:rsid w:val="00840094"/>
    <w:rsid w:val="00842461"/>
    <w:rsid w:val="00842658"/>
    <w:rsid w:val="00844C44"/>
    <w:rsid w:val="0084552E"/>
    <w:rsid w:val="00847042"/>
    <w:rsid w:val="00847FDA"/>
    <w:rsid w:val="00852923"/>
    <w:rsid w:val="008608DE"/>
    <w:rsid w:val="00860E43"/>
    <w:rsid w:val="00862BC3"/>
    <w:rsid w:val="00863368"/>
    <w:rsid w:val="0086341A"/>
    <w:rsid w:val="008673FB"/>
    <w:rsid w:val="00867449"/>
    <w:rsid w:val="008674C9"/>
    <w:rsid w:val="00871B63"/>
    <w:rsid w:val="00871F26"/>
    <w:rsid w:val="0087451F"/>
    <w:rsid w:val="00876B14"/>
    <w:rsid w:val="008770D8"/>
    <w:rsid w:val="00877F0B"/>
    <w:rsid w:val="00883AAC"/>
    <w:rsid w:val="00885584"/>
    <w:rsid w:val="00890032"/>
    <w:rsid w:val="008910E4"/>
    <w:rsid w:val="00891426"/>
    <w:rsid w:val="00891DED"/>
    <w:rsid w:val="00892D42"/>
    <w:rsid w:val="00894795"/>
    <w:rsid w:val="00895DF7"/>
    <w:rsid w:val="008A030F"/>
    <w:rsid w:val="008A068A"/>
    <w:rsid w:val="008A1E2A"/>
    <w:rsid w:val="008A2223"/>
    <w:rsid w:val="008A372F"/>
    <w:rsid w:val="008A5D65"/>
    <w:rsid w:val="008B0060"/>
    <w:rsid w:val="008B015D"/>
    <w:rsid w:val="008B0800"/>
    <w:rsid w:val="008B5F04"/>
    <w:rsid w:val="008C00E2"/>
    <w:rsid w:val="008C21BD"/>
    <w:rsid w:val="008C4244"/>
    <w:rsid w:val="008C4A66"/>
    <w:rsid w:val="008C7218"/>
    <w:rsid w:val="008C7F7B"/>
    <w:rsid w:val="008D1035"/>
    <w:rsid w:val="008D28BB"/>
    <w:rsid w:val="008D3211"/>
    <w:rsid w:val="008D479E"/>
    <w:rsid w:val="008D5030"/>
    <w:rsid w:val="008E0D0C"/>
    <w:rsid w:val="008E23E7"/>
    <w:rsid w:val="008E459C"/>
    <w:rsid w:val="008E466F"/>
    <w:rsid w:val="008E602B"/>
    <w:rsid w:val="008E6495"/>
    <w:rsid w:val="008E73A5"/>
    <w:rsid w:val="008F0E15"/>
    <w:rsid w:val="008F32AC"/>
    <w:rsid w:val="008F585D"/>
    <w:rsid w:val="008F5978"/>
    <w:rsid w:val="008F62C6"/>
    <w:rsid w:val="008F63A2"/>
    <w:rsid w:val="008F7E13"/>
    <w:rsid w:val="00902729"/>
    <w:rsid w:val="00902B0F"/>
    <w:rsid w:val="0090349D"/>
    <w:rsid w:val="0090437A"/>
    <w:rsid w:val="00904B6B"/>
    <w:rsid w:val="009063D0"/>
    <w:rsid w:val="00906BFD"/>
    <w:rsid w:val="00906E51"/>
    <w:rsid w:val="00910723"/>
    <w:rsid w:val="00910B9B"/>
    <w:rsid w:val="00910FD2"/>
    <w:rsid w:val="009118CD"/>
    <w:rsid w:val="00911C57"/>
    <w:rsid w:val="00912BBB"/>
    <w:rsid w:val="00912CFD"/>
    <w:rsid w:val="00913B2A"/>
    <w:rsid w:val="00914DFA"/>
    <w:rsid w:val="00915675"/>
    <w:rsid w:val="00916DA7"/>
    <w:rsid w:val="00921D2A"/>
    <w:rsid w:val="009232DD"/>
    <w:rsid w:val="0092579C"/>
    <w:rsid w:val="00926BEF"/>
    <w:rsid w:val="00930F18"/>
    <w:rsid w:val="00932E78"/>
    <w:rsid w:val="00932F1C"/>
    <w:rsid w:val="00935B41"/>
    <w:rsid w:val="0094010F"/>
    <w:rsid w:val="00942861"/>
    <w:rsid w:val="00943450"/>
    <w:rsid w:val="009442CA"/>
    <w:rsid w:val="009447A5"/>
    <w:rsid w:val="009448C5"/>
    <w:rsid w:val="0094553E"/>
    <w:rsid w:val="00947DB3"/>
    <w:rsid w:val="00953CC7"/>
    <w:rsid w:val="0095401D"/>
    <w:rsid w:val="00954067"/>
    <w:rsid w:val="00954A29"/>
    <w:rsid w:val="00955E18"/>
    <w:rsid w:val="009561D7"/>
    <w:rsid w:val="0096078E"/>
    <w:rsid w:val="00961262"/>
    <w:rsid w:val="009648D1"/>
    <w:rsid w:val="009664E6"/>
    <w:rsid w:val="00967C25"/>
    <w:rsid w:val="00971387"/>
    <w:rsid w:val="00974335"/>
    <w:rsid w:val="009743BC"/>
    <w:rsid w:val="009778FD"/>
    <w:rsid w:val="00977F28"/>
    <w:rsid w:val="00980451"/>
    <w:rsid w:val="00982FDB"/>
    <w:rsid w:val="00985223"/>
    <w:rsid w:val="00985922"/>
    <w:rsid w:val="00986264"/>
    <w:rsid w:val="00987EDF"/>
    <w:rsid w:val="009904C7"/>
    <w:rsid w:val="009905EC"/>
    <w:rsid w:val="00990CA3"/>
    <w:rsid w:val="00991D70"/>
    <w:rsid w:val="00996473"/>
    <w:rsid w:val="00996E6B"/>
    <w:rsid w:val="00996F0D"/>
    <w:rsid w:val="00997094"/>
    <w:rsid w:val="009A0121"/>
    <w:rsid w:val="009A2B5D"/>
    <w:rsid w:val="009A44FF"/>
    <w:rsid w:val="009B0729"/>
    <w:rsid w:val="009B2195"/>
    <w:rsid w:val="009B21D1"/>
    <w:rsid w:val="009B2D62"/>
    <w:rsid w:val="009B4FC5"/>
    <w:rsid w:val="009B508F"/>
    <w:rsid w:val="009B57E2"/>
    <w:rsid w:val="009C2CAA"/>
    <w:rsid w:val="009D1628"/>
    <w:rsid w:val="009D1DC6"/>
    <w:rsid w:val="009D2E6E"/>
    <w:rsid w:val="009D520F"/>
    <w:rsid w:val="009D5F1D"/>
    <w:rsid w:val="009D7412"/>
    <w:rsid w:val="009D7C28"/>
    <w:rsid w:val="009E00EA"/>
    <w:rsid w:val="009E1445"/>
    <w:rsid w:val="009E23D8"/>
    <w:rsid w:val="009E28ED"/>
    <w:rsid w:val="009F2CBF"/>
    <w:rsid w:val="009F6868"/>
    <w:rsid w:val="009F6F5E"/>
    <w:rsid w:val="009F6FE6"/>
    <w:rsid w:val="009F716E"/>
    <w:rsid w:val="00A00181"/>
    <w:rsid w:val="00A00865"/>
    <w:rsid w:val="00A01A3E"/>
    <w:rsid w:val="00A03F94"/>
    <w:rsid w:val="00A045C7"/>
    <w:rsid w:val="00A064E4"/>
    <w:rsid w:val="00A071D0"/>
    <w:rsid w:val="00A10447"/>
    <w:rsid w:val="00A1139E"/>
    <w:rsid w:val="00A13169"/>
    <w:rsid w:val="00A1396F"/>
    <w:rsid w:val="00A170C2"/>
    <w:rsid w:val="00A20151"/>
    <w:rsid w:val="00A22F39"/>
    <w:rsid w:val="00A24203"/>
    <w:rsid w:val="00A2442C"/>
    <w:rsid w:val="00A24D09"/>
    <w:rsid w:val="00A26926"/>
    <w:rsid w:val="00A26C2F"/>
    <w:rsid w:val="00A30072"/>
    <w:rsid w:val="00A30436"/>
    <w:rsid w:val="00A311CC"/>
    <w:rsid w:val="00A31B86"/>
    <w:rsid w:val="00A3218A"/>
    <w:rsid w:val="00A32694"/>
    <w:rsid w:val="00A326F7"/>
    <w:rsid w:val="00A336B8"/>
    <w:rsid w:val="00A33BF3"/>
    <w:rsid w:val="00A34717"/>
    <w:rsid w:val="00A3487B"/>
    <w:rsid w:val="00A414B1"/>
    <w:rsid w:val="00A434EF"/>
    <w:rsid w:val="00A43870"/>
    <w:rsid w:val="00A43F6E"/>
    <w:rsid w:val="00A44443"/>
    <w:rsid w:val="00A5311C"/>
    <w:rsid w:val="00A55CEE"/>
    <w:rsid w:val="00A561A0"/>
    <w:rsid w:val="00A60134"/>
    <w:rsid w:val="00A60453"/>
    <w:rsid w:val="00A61B5D"/>
    <w:rsid w:val="00A61CD3"/>
    <w:rsid w:val="00A6437F"/>
    <w:rsid w:val="00A66951"/>
    <w:rsid w:val="00A70EC7"/>
    <w:rsid w:val="00A71E96"/>
    <w:rsid w:val="00A73165"/>
    <w:rsid w:val="00A736B6"/>
    <w:rsid w:val="00A73D05"/>
    <w:rsid w:val="00A766BD"/>
    <w:rsid w:val="00A7716B"/>
    <w:rsid w:val="00A77AF5"/>
    <w:rsid w:val="00A81636"/>
    <w:rsid w:val="00A825BB"/>
    <w:rsid w:val="00A8298B"/>
    <w:rsid w:val="00A858E6"/>
    <w:rsid w:val="00A9135B"/>
    <w:rsid w:val="00A91BB8"/>
    <w:rsid w:val="00A9432E"/>
    <w:rsid w:val="00A95339"/>
    <w:rsid w:val="00A95759"/>
    <w:rsid w:val="00A95D41"/>
    <w:rsid w:val="00A95DCA"/>
    <w:rsid w:val="00A962CB"/>
    <w:rsid w:val="00AA13EB"/>
    <w:rsid w:val="00AA4AA8"/>
    <w:rsid w:val="00AA4BF4"/>
    <w:rsid w:val="00AA63C7"/>
    <w:rsid w:val="00AA777B"/>
    <w:rsid w:val="00AB17D3"/>
    <w:rsid w:val="00AB62F5"/>
    <w:rsid w:val="00AC1511"/>
    <w:rsid w:val="00AC1D79"/>
    <w:rsid w:val="00AC3923"/>
    <w:rsid w:val="00AD0BD7"/>
    <w:rsid w:val="00AD2B64"/>
    <w:rsid w:val="00AD3D87"/>
    <w:rsid w:val="00AD43E0"/>
    <w:rsid w:val="00AD6888"/>
    <w:rsid w:val="00AD7A2A"/>
    <w:rsid w:val="00AE24E1"/>
    <w:rsid w:val="00AE2FB8"/>
    <w:rsid w:val="00AE3B3E"/>
    <w:rsid w:val="00AE3B78"/>
    <w:rsid w:val="00AE5DB0"/>
    <w:rsid w:val="00AE7EA1"/>
    <w:rsid w:val="00AF0D2F"/>
    <w:rsid w:val="00AF1199"/>
    <w:rsid w:val="00AF1319"/>
    <w:rsid w:val="00AF3417"/>
    <w:rsid w:val="00AF355D"/>
    <w:rsid w:val="00AF3594"/>
    <w:rsid w:val="00AF3F64"/>
    <w:rsid w:val="00AF421C"/>
    <w:rsid w:val="00AF5BBB"/>
    <w:rsid w:val="00AF6345"/>
    <w:rsid w:val="00AF6F22"/>
    <w:rsid w:val="00B00D52"/>
    <w:rsid w:val="00B028E1"/>
    <w:rsid w:val="00B0424C"/>
    <w:rsid w:val="00B04357"/>
    <w:rsid w:val="00B055A8"/>
    <w:rsid w:val="00B077D6"/>
    <w:rsid w:val="00B11153"/>
    <w:rsid w:val="00B11CF2"/>
    <w:rsid w:val="00B123BB"/>
    <w:rsid w:val="00B13DD7"/>
    <w:rsid w:val="00B14A74"/>
    <w:rsid w:val="00B14EC9"/>
    <w:rsid w:val="00B160D1"/>
    <w:rsid w:val="00B16679"/>
    <w:rsid w:val="00B200E5"/>
    <w:rsid w:val="00B2057C"/>
    <w:rsid w:val="00B21428"/>
    <w:rsid w:val="00B2146C"/>
    <w:rsid w:val="00B220B4"/>
    <w:rsid w:val="00B22515"/>
    <w:rsid w:val="00B23B7C"/>
    <w:rsid w:val="00B23FF3"/>
    <w:rsid w:val="00B25CFD"/>
    <w:rsid w:val="00B3123F"/>
    <w:rsid w:val="00B32060"/>
    <w:rsid w:val="00B40B70"/>
    <w:rsid w:val="00B42768"/>
    <w:rsid w:val="00B42C01"/>
    <w:rsid w:val="00B42C08"/>
    <w:rsid w:val="00B42F63"/>
    <w:rsid w:val="00B42FC7"/>
    <w:rsid w:val="00B43BA7"/>
    <w:rsid w:val="00B442C7"/>
    <w:rsid w:val="00B443D7"/>
    <w:rsid w:val="00B4766B"/>
    <w:rsid w:val="00B47C7D"/>
    <w:rsid w:val="00B52458"/>
    <w:rsid w:val="00B54937"/>
    <w:rsid w:val="00B62767"/>
    <w:rsid w:val="00B629A3"/>
    <w:rsid w:val="00B64233"/>
    <w:rsid w:val="00B65ADD"/>
    <w:rsid w:val="00B66017"/>
    <w:rsid w:val="00B66268"/>
    <w:rsid w:val="00B70781"/>
    <w:rsid w:val="00B70E84"/>
    <w:rsid w:val="00B715C8"/>
    <w:rsid w:val="00B71861"/>
    <w:rsid w:val="00B718CA"/>
    <w:rsid w:val="00B73B5D"/>
    <w:rsid w:val="00B74434"/>
    <w:rsid w:val="00B746E7"/>
    <w:rsid w:val="00B761DB"/>
    <w:rsid w:val="00B800D1"/>
    <w:rsid w:val="00B80558"/>
    <w:rsid w:val="00B80FD3"/>
    <w:rsid w:val="00B819C1"/>
    <w:rsid w:val="00B84D9F"/>
    <w:rsid w:val="00B86487"/>
    <w:rsid w:val="00B86B35"/>
    <w:rsid w:val="00B91AD1"/>
    <w:rsid w:val="00B9495F"/>
    <w:rsid w:val="00B96734"/>
    <w:rsid w:val="00BA2A25"/>
    <w:rsid w:val="00BA33B9"/>
    <w:rsid w:val="00BA3A2C"/>
    <w:rsid w:val="00BA3BDD"/>
    <w:rsid w:val="00BB07BB"/>
    <w:rsid w:val="00BB2228"/>
    <w:rsid w:val="00BB29EB"/>
    <w:rsid w:val="00BB2AD9"/>
    <w:rsid w:val="00BB6325"/>
    <w:rsid w:val="00BB6C97"/>
    <w:rsid w:val="00BB6DE8"/>
    <w:rsid w:val="00BB7D82"/>
    <w:rsid w:val="00BC1072"/>
    <w:rsid w:val="00BC501A"/>
    <w:rsid w:val="00BC6B0B"/>
    <w:rsid w:val="00BD1789"/>
    <w:rsid w:val="00BD1860"/>
    <w:rsid w:val="00BD29C2"/>
    <w:rsid w:val="00BD2BFB"/>
    <w:rsid w:val="00BD60D9"/>
    <w:rsid w:val="00BD6814"/>
    <w:rsid w:val="00BD6F1E"/>
    <w:rsid w:val="00BD7258"/>
    <w:rsid w:val="00BD75E7"/>
    <w:rsid w:val="00BD7B3E"/>
    <w:rsid w:val="00BD7F8C"/>
    <w:rsid w:val="00BE0219"/>
    <w:rsid w:val="00BE0F1E"/>
    <w:rsid w:val="00BE2512"/>
    <w:rsid w:val="00BE4D36"/>
    <w:rsid w:val="00BE4F62"/>
    <w:rsid w:val="00BE643E"/>
    <w:rsid w:val="00BE72D8"/>
    <w:rsid w:val="00BF1B5E"/>
    <w:rsid w:val="00BF2735"/>
    <w:rsid w:val="00BF4094"/>
    <w:rsid w:val="00BF4EEA"/>
    <w:rsid w:val="00BF6EB1"/>
    <w:rsid w:val="00C0313E"/>
    <w:rsid w:val="00C05AD8"/>
    <w:rsid w:val="00C0678F"/>
    <w:rsid w:val="00C10D8F"/>
    <w:rsid w:val="00C11837"/>
    <w:rsid w:val="00C11D0D"/>
    <w:rsid w:val="00C13475"/>
    <w:rsid w:val="00C13D31"/>
    <w:rsid w:val="00C14054"/>
    <w:rsid w:val="00C1794A"/>
    <w:rsid w:val="00C21154"/>
    <w:rsid w:val="00C22051"/>
    <w:rsid w:val="00C224CD"/>
    <w:rsid w:val="00C24040"/>
    <w:rsid w:val="00C25F55"/>
    <w:rsid w:val="00C30A15"/>
    <w:rsid w:val="00C30E3A"/>
    <w:rsid w:val="00C318B3"/>
    <w:rsid w:val="00C338EA"/>
    <w:rsid w:val="00C348A7"/>
    <w:rsid w:val="00C40119"/>
    <w:rsid w:val="00C40681"/>
    <w:rsid w:val="00C42F7E"/>
    <w:rsid w:val="00C507F8"/>
    <w:rsid w:val="00C526C4"/>
    <w:rsid w:val="00C53387"/>
    <w:rsid w:val="00C54844"/>
    <w:rsid w:val="00C55371"/>
    <w:rsid w:val="00C561B3"/>
    <w:rsid w:val="00C56C7D"/>
    <w:rsid w:val="00C57297"/>
    <w:rsid w:val="00C603FA"/>
    <w:rsid w:val="00C63DF5"/>
    <w:rsid w:val="00C6410E"/>
    <w:rsid w:val="00C6608A"/>
    <w:rsid w:val="00C7050C"/>
    <w:rsid w:val="00C74819"/>
    <w:rsid w:val="00C80B77"/>
    <w:rsid w:val="00C817C7"/>
    <w:rsid w:val="00C83A62"/>
    <w:rsid w:val="00C83B3E"/>
    <w:rsid w:val="00C842DD"/>
    <w:rsid w:val="00C84678"/>
    <w:rsid w:val="00C8498D"/>
    <w:rsid w:val="00C8614C"/>
    <w:rsid w:val="00C87C11"/>
    <w:rsid w:val="00C9005C"/>
    <w:rsid w:val="00C900DE"/>
    <w:rsid w:val="00C91653"/>
    <w:rsid w:val="00C92DD5"/>
    <w:rsid w:val="00C9339A"/>
    <w:rsid w:val="00C94433"/>
    <w:rsid w:val="00C94629"/>
    <w:rsid w:val="00C94E08"/>
    <w:rsid w:val="00C96BD4"/>
    <w:rsid w:val="00C97369"/>
    <w:rsid w:val="00CA0DB3"/>
    <w:rsid w:val="00CA1FB5"/>
    <w:rsid w:val="00CA482F"/>
    <w:rsid w:val="00CA6956"/>
    <w:rsid w:val="00CA6F47"/>
    <w:rsid w:val="00CA6F78"/>
    <w:rsid w:val="00CA7418"/>
    <w:rsid w:val="00CB0211"/>
    <w:rsid w:val="00CB11A6"/>
    <w:rsid w:val="00CB192C"/>
    <w:rsid w:val="00CB1EE2"/>
    <w:rsid w:val="00CB20C8"/>
    <w:rsid w:val="00CB2EE6"/>
    <w:rsid w:val="00CB46CE"/>
    <w:rsid w:val="00CB54E8"/>
    <w:rsid w:val="00CB5908"/>
    <w:rsid w:val="00CB5A81"/>
    <w:rsid w:val="00CB6518"/>
    <w:rsid w:val="00CB7F63"/>
    <w:rsid w:val="00CC0035"/>
    <w:rsid w:val="00CC4BF6"/>
    <w:rsid w:val="00CC519E"/>
    <w:rsid w:val="00CC5AFC"/>
    <w:rsid w:val="00CC65EF"/>
    <w:rsid w:val="00CC73ED"/>
    <w:rsid w:val="00CD07A8"/>
    <w:rsid w:val="00CD08BA"/>
    <w:rsid w:val="00CD0983"/>
    <w:rsid w:val="00CD0D9A"/>
    <w:rsid w:val="00CD1454"/>
    <w:rsid w:val="00CD29A3"/>
    <w:rsid w:val="00CD3D88"/>
    <w:rsid w:val="00CD50EB"/>
    <w:rsid w:val="00CD6101"/>
    <w:rsid w:val="00CD64E4"/>
    <w:rsid w:val="00CD6870"/>
    <w:rsid w:val="00CE002A"/>
    <w:rsid w:val="00CE3460"/>
    <w:rsid w:val="00CE39DD"/>
    <w:rsid w:val="00CE462E"/>
    <w:rsid w:val="00CE4E89"/>
    <w:rsid w:val="00CE51BB"/>
    <w:rsid w:val="00CE539B"/>
    <w:rsid w:val="00CE71CE"/>
    <w:rsid w:val="00CF154E"/>
    <w:rsid w:val="00CF3040"/>
    <w:rsid w:val="00CF442F"/>
    <w:rsid w:val="00CF7BE8"/>
    <w:rsid w:val="00D005BA"/>
    <w:rsid w:val="00D07222"/>
    <w:rsid w:val="00D07882"/>
    <w:rsid w:val="00D107B1"/>
    <w:rsid w:val="00D11096"/>
    <w:rsid w:val="00D11685"/>
    <w:rsid w:val="00D121E1"/>
    <w:rsid w:val="00D133AE"/>
    <w:rsid w:val="00D13C23"/>
    <w:rsid w:val="00D151FB"/>
    <w:rsid w:val="00D15BE6"/>
    <w:rsid w:val="00D17FD3"/>
    <w:rsid w:val="00D200D8"/>
    <w:rsid w:val="00D20344"/>
    <w:rsid w:val="00D21AEF"/>
    <w:rsid w:val="00D22A04"/>
    <w:rsid w:val="00D22BB0"/>
    <w:rsid w:val="00D22BCE"/>
    <w:rsid w:val="00D23813"/>
    <w:rsid w:val="00D23C21"/>
    <w:rsid w:val="00D25FED"/>
    <w:rsid w:val="00D30FF7"/>
    <w:rsid w:val="00D34C85"/>
    <w:rsid w:val="00D34D96"/>
    <w:rsid w:val="00D373CA"/>
    <w:rsid w:val="00D37505"/>
    <w:rsid w:val="00D40475"/>
    <w:rsid w:val="00D40BA4"/>
    <w:rsid w:val="00D42432"/>
    <w:rsid w:val="00D42C26"/>
    <w:rsid w:val="00D43D88"/>
    <w:rsid w:val="00D44798"/>
    <w:rsid w:val="00D44874"/>
    <w:rsid w:val="00D44DEC"/>
    <w:rsid w:val="00D469CA"/>
    <w:rsid w:val="00D474A9"/>
    <w:rsid w:val="00D47848"/>
    <w:rsid w:val="00D47ECE"/>
    <w:rsid w:val="00D514FE"/>
    <w:rsid w:val="00D51E16"/>
    <w:rsid w:val="00D529C7"/>
    <w:rsid w:val="00D52A66"/>
    <w:rsid w:val="00D52CE0"/>
    <w:rsid w:val="00D56034"/>
    <w:rsid w:val="00D56149"/>
    <w:rsid w:val="00D60548"/>
    <w:rsid w:val="00D61807"/>
    <w:rsid w:val="00D63B0C"/>
    <w:rsid w:val="00D677BA"/>
    <w:rsid w:val="00D67C49"/>
    <w:rsid w:val="00D70615"/>
    <w:rsid w:val="00D709F5"/>
    <w:rsid w:val="00D70A62"/>
    <w:rsid w:val="00D71120"/>
    <w:rsid w:val="00D71DBC"/>
    <w:rsid w:val="00D74461"/>
    <w:rsid w:val="00D76833"/>
    <w:rsid w:val="00D81889"/>
    <w:rsid w:val="00D82360"/>
    <w:rsid w:val="00D82C9F"/>
    <w:rsid w:val="00D83469"/>
    <w:rsid w:val="00D83E72"/>
    <w:rsid w:val="00D85C8D"/>
    <w:rsid w:val="00D85FAB"/>
    <w:rsid w:val="00D876DE"/>
    <w:rsid w:val="00D904BC"/>
    <w:rsid w:val="00D91C20"/>
    <w:rsid w:val="00D92D9F"/>
    <w:rsid w:val="00D9508F"/>
    <w:rsid w:val="00DA08AB"/>
    <w:rsid w:val="00DA12DF"/>
    <w:rsid w:val="00DA158E"/>
    <w:rsid w:val="00DA459B"/>
    <w:rsid w:val="00DB06EA"/>
    <w:rsid w:val="00DB19B1"/>
    <w:rsid w:val="00DB1D05"/>
    <w:rsid w:val="00DB1E75"/>
    <w:rsid w:val="00DB2817"/>
    <w:rsid w:val="00DB4042"/>
    <w:rsid w:val="00DB456A"/>
    <w:rsid w:val="00DB4A5B"/>
    <w:rsid w:val="00DB5F44"/>
    <w:rsid w:val="00DC19CA"/>
    <w:rsid w:val="00DC283B"/>
    <w:rsid w:val="00DC332A"/>
    <w:rsid w:val="00DC3A94"/>
    <w:rsid w:val="00DC3BA8"/>
    <w:rsid w:val="00DC4CDA"/>
    <w:rsid w:val="00DC5E7B"/>
    <w:rsid w:val="00DC5F80"/>
    <w:rsid w:val="00DC6414"/>
    <w:rsid w:val="00DD33E6"/>
    <w:rsid w:val="00DD3F0F"/>
    <w:rsid w:val="00DD4200"/>
    <w:rsid w:val="00DD4390"/>
    <w:rsid w:val="00DD671A"/>
    <w:rsid w:val="00DD6C32"/>
    <w:rsid w:val="00DE0443"/>
    <w:rsid w:val="00DE0E1C"/>
    <w:rsid w:val="00DE60F4"/>
    <w:rsid w:val="00DE6504"/>
    <w:rsid w:val="00DE6610"/>
    <w:rsid w:val="00DE6AFE"/>
    <w:rsid w:val="00DE7237"/>
    <w:rsid w:val="00DE750C"/>
    <w:rsid w:val="00DF0D77"/>
    <w:rsid w:val="00DF1690"/>
    <w:rsid w:val="00DF27A8"/>
    <w:rsid w:val="00DF42C9"/>
    <w:rsid w:val="00DF5CFC"/>
    <w:rsid w:val="00DF6221"/>
    <w:rsid w:val="00E005E1"/>
    <w:rsid w:val="00E03B45"/>
    <w:rsid w:val="00E03D77"/>
    <w:rsid w:val="00E03FAD"/>
    <w:rsid w:val="00E05016"/>
    <w:rsid w:val="00E06CED"/>
    <w:rsid w:val="00E071EF"/>
    <w:rsid w:val="00E07AFF"/>
    <w:rsid w:val="00E12AD7"/>
    <w:rsid w:val="00E12E13"/>
    <w:rsid w:val="00E13A90"/>
    <w:rsid w:val="00E15AD3"/>
    <w:rsid w:val="00E16207"/>
    <w:rsid w:val="00E163C2"/>
    <w:rsid w:val="00E2326A"/>
    <w:rsid w:val="00E23B8D"/>
    <w:rsid w:val="00E24E53"/>
    <w:rsid w:val="00E25938"/>
    <w:rsid w:val="00E25FD2"/>
    <w:rsid w:val="00E2700D"/>
    <w:rsid w:val="00E279C0"/>
    <w:rsid w:val="00E27A34"/>
    <w:rsid w:val="00E306CD"/>
    <w:rsid w:val="00E33C3F"/>
    <w:rsid w:val="00E35591"/>
    <w:rsid w:val="00E358AF"/>
    <w:rsid w:val="00E44DA4"/>
    <w:rsid w:val="00E4788A"/>
    <w:rsid w:val="00E5182E"/>
    <w:rsid w:val="00E520D7"/>
    <w:rsid w:val="00E5326E"/>
    <w:rsid w:val="00E533FE"/>
    <w:rsid w:val="00E543B5"/>
    <w:rsid w:val="00E566A5"/>
    <w:rsid w:val="00E576DF"/>
    <w:rsid w:val="00E57A37"/>
    <w:rsid w:val="00E60E3F"/>
    <w:rsid w:val="00E6101F"/>
    <w:rsid w:val="00E6163A"/>
    <w:rsid w:val="00E63114"/>
    <w:rsid w:val="00E64766"/>
    <w:rsid w:val="00E6739A"/>
    <w:rsid w:val="00E715EC"/>
    <w:rsid w:val="00E71F0E"/>
    <w:rsid w:val="00E727C9"/>
    <w:rsid w:val="00E73A9C"/>
    <w:rsid w:val="00E7780C"/>
    <w:rsid w:val="00E80EF8"/>
    <w:rsid w:val="00E82B30"/>
    <w:rsid w:val="00E836A7"/>
    <w:rsid w:val="00E84191"/>
    <w:rsid w:val="00E85743"/>
    <w:rsid w:val="00E91759"/>
    <w:rsid w:val="00E91D5F"/>
    <w:rsid w:val="00E9433A"/>
    <w:rsid w:val="00EA0905"/>
    <w:rsid w:val="00EA1ABF"/>
    <w:rsid w:val="00EA473B"/>
    <w:rsid w:val="00EB2BA8"/>
    <w:rsid w:val="00EB3179"/>
    <w:rsid w:val="00EB54A2"/>
    <w:rsid w:val="00EB54BE"/>
    <w:rsid w:val="00EB6BE1"/>
    <w:rsid w:val="00EC2FC3"/>
    <w:rsid w:val="00EC3AA8"/>
    <w:rsid w:val="00EC5998"/>
    <w:rsid w:val="00EC68F8"/>
    <w:rsid w:val="00EC7700"/>
    <w:rsid w:val="00ED0371"/>
    <w:rsid w:val="00ED0B95"/>
    <w:rsid w:val="00ED1CF3"/>
    <w:rsid w:val="00ED28D0"/>
    <w:rsid w:val="00ED2B6D"/>
    <w:rsid w:val="00ED5014"/>
    <w:rsid w:val="00ED6179"/>
    <w:rsid w:val="00ED7AFE"/>
    <w:rsid w:val="00ED7F01"/>
    <w:rsid w:val="00EE009D"/>
    <w:rsid w:val="00EE0842"/>
    <w:rsid w:val="00EE1086"/>
    <w:rsid w:val="00EE10BD"/>
    <w:rsid w:val="00EE408C"/>
    <w:rsid w:val="00EE493F"/>
    <w:rsid w:val="00EE72E0"/>
    <w:rsid w:val="00EF50F8"/>
    <w:rsid w:val="00EF59E0"/>
    <w:rsid w:val="00EF7118"/>
    <w:rsid w:val="00EF736D"/>
    <w:rsid w:val="00F005EA"/>
    <w:rsid w:val="00F00DF9"/>
    <w:rsid w:val="00F05E77"/>
    <w:rsid w:val="00F06C43"/>
    <w:rsid w:val="00F1195F"/>
    <w:rsid w:val="00F11CEA"/>
    <w:rsid w:val="00F13971"/>
    <w:rsid w:val="00F1641A"/>
    <w:rsid w:val="00F16545"/>
    <w:rsid w:val="00F16D52"/>
    <w:rsid w:val="00F17C1F"/>
    <w:rsid w:val="00F204E4"/>
    <w:rsid w:val="00F23024"/>
    <w:rsid w:val="00F2436B"/>
    <w:rsid w:val="00F24896"/>
    <w:rsid w:val="00F26E92"/>
    <w:rsid w:val="00F301B0"/>
    <w:rsid w:val="00F328F6"/>
    <w:rsid w:val="00F33726"/>
    <w:rsid w:val="00F34595"/>
    <w:rsid w:val="00F3526C"/>
    <w:rsid w:val="00F363B8"/>
    <w:rsid w:val="00F3679A"/>
    <w:rsid w:val="00F4131D"/>
    <w:rsid w:val="00F42A53"/>
    <w:rsid w:val="00F4325B"/>
    <w:rsid w:val="00F4327A"/>
    <w:rsid w:val="00F505E3"/>
    <w:rsid w:val="00F513FB"/>
    <w:rsid w:val="00F51DE2"/>
    <w:rsid w:val="00F565A8"/>
    <w:rsid w:val="00F60F13"/>
    <w:rsid w:val="00F6207B"/>
    <w:rsid w:val="00F64C4C"/>
    <w:rsid w:val="00F65F27"/>
    <w:rsid w:val="00F6687A"/>
    <w:rsid w:val="00F70823"/>
    <w:rsid w:val="00F7353A"/>
    <w:rsid w:val="00F7377D"/>
    <w:rsid w:val="00F75A75"/>
    <w:rsid w:val="00F76869"/>
    <w:rsid w:val="00F77B05"/>
    <w:rsid w:val="00F77DEF"/>
    <w:rsid w:val="00F84605"/>
    <w:rsid w:val="00F846EB"/>
    <w:rsid w:val="00F879A2"/>
    <w:rsid w:val="00F87F82"/>
    <w:rsid w:val="00F87FC4"/>
    <w:rsid w:val="00F90281"/>
    <w:rsid w:val="00F90819"/>
    <w:rsid w:val="00F90880"/>
    <w:rsid w:val="00F90A08"/>
    <w:rsid w:val="00F93F51"/>
    <w:rsid w:val="00F94514"/>
    <w:rsid w:val="00F94A86"/>
    <w:rsid w:val="00F958AD"/>
    <w:rsid w:val="00F96F89"/>
    <w:rsid w:val="00FA11D7"/>
    <w:rsid w:val="00FA3BBE"/>
    <w:rsid w:val="00FA5144"/>
    <w:rsid w:val="00FA54FE"/>
    <w:rsid w:val="00FA55CD"/>
    <w:rsid w:val="00FA60A2"/>
    <w:rsid w:val="00FA75D5"/>
    <w:rsid w:val="00FB0B42"/>
    <w:rsid w:val="00FB133B"/>
    <w:rsid w:val="00FB1CE2"/>
    <w:rsid w:val="00FB310C"/>
    <w:rsid w:val="00FB3823"/>
    <w:rsid w:val="00FB5545"/>
    <w:rsid w:val="00FB5586"/>
    <w:rsid w:val="00FB56F0"/>
    <w:rsid w:val="00FB6469"/>
    <w:rsid w:val="00FC09D8"/>
    <w:rsid w:val="00FC0D83"/>
    <w:rsid w:val="00FC17ED"/>
    <w:rsid w:val="00FC3A8B"/>
    <w:rsid w:val="00FC3BE0"/>
    <w:rsid w:val="00FC3E06"/>
    <w:rsid w:val="00FC5018"/>
    <w:rsid w:val="00FC653A"/>
    <w:rsid w:val="00FC65D4"/>
    <w:rsid w:val="00FC66C2"/>
    <w:rsid w:val="00FC75C6"/>
    <w:rsid w:val="00FC77BC"/>
    <w:rsid w:val="00FD0A31"/>
    <w:rsid w:val="00FD446D"/>
    <w:rsid w:val="00FD4804"/>
    <w:rsid w:val="00FD4DF2"/>
    <w:rsid w:val="00FD63B6"/>
    <w:rsid w:val="00FD6B58"/>
    <w:rsid w:val="00FE100B"/>
    <w:rsid w:val="00FE2546"/>
    <w:rsid w:val="00FE5F14"/>
    <w:rsid w:val="00FE6754"/>
    <w:rsid w:val="00FE7EA5"/>
    <w:rsid w:val="00FF0CCC"/>
    <w:rsid w:val="00FF0E8B"/>
    <w:rsid w:val="00FF17EA"/>
    <w:rsid w:val="00FF206D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47552-0AFF-4FDD-8511-7A135EF1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17ED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C17ED"/>
    <w:pPr>
      <w:keepNext/>
      <w:jc w:val="right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FC17ED"/>
    <w:pPr>
      <w:keepNext/>
      <w:pBdr>
        <w:bottom w:val="double" w:sz="6" w:space="1" w:color="auto"/>
      </w:pBd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C17ED"/>
    <w:pPr>
      <w:keepNext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1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43F6E"/>
    <w:pPr>
      <w:widowControl w:val="0"/>
      <w:snapToGrid w:val="0"/>
      <w:spacing w:line="319" w:lineRule="auto"/>
      <w:ind w:left="40" w:firstLine="720"/>
      <w:jc w:val="both"/>
    </w:pPr>
    <w:rPr>
      <w:rFonts w:ascii="Courier New" w:eastAsia="Times New Roman" w:hAnsi="Courier New"/>
      <w:sz w:val="18"/>
    </w:rPr>
  </w:style>
  <w:style w:type="character" w:customStyle="1" w:styleId="21">
    <w:name w:val="Основной текст (2)_"/>
    <w:basedOn w:val="a0"/>
    <w:link w:val="22"/>
    <w:rsid w:val="006D1D13"/>
    <w:rPr>
      <w:rFonts w:ascii="Times New Roman" w:eastAsia="Times New Roman" w:hAnsi="Times New Roman"/>
      <w:shd w:val="clear" w:color="auto" w:fill="FFFFFF"/>
    </w:rPr>
  </w:style>
  <w:style w:type="character" w:customStyle="1" w:styleId="29pt">
    <w:name w:val="Основной текст (2) + 9 pt"/>
    <w:basedOn w:val="21"/>
    <w:rsid w:val="006D1D13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D1D13"/>
    <w:pPr>
      <w:widowControl w:val="0"/>
      <w:shd w:val="clear" w:color="auto" w:fill="FFFFFF"/>
      <w:spacing w:line="317" w:lineRule="exact"/>
      <w:ind w:hanging="140"/>
    </w:pPr>
  </w:style>
  <w:style w:type="paragraph" w:styleId="a3">
    <w:name w:val="Body Text"/>
    <w:basedOn w:val="a"/>
    <w:link w:val="a4"/>
    <w:uiPriority w:val="99"/>
    <w:semiHidden/>
    <w:unhideWhenUsed/>
    <w:rsid w:val="00FC17E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17ED"/>
    <w:rPr>
      <w:rFonts w:asciiTheme="minorHAnsi" w:eastAsiaTheme="minorEastAsia" w:hAnsiTheme="minorHAnsi" w:cstheme="minorBidi"/>
      <w:sz w:val="22"/>
      <w:szCs w:val="22"/>
    </w:rPr>
  </w:style>
  <w:style w:type="character" w:customStyle="1" w:styleId="3">
    <w:name w:val="Основной текст (3)_"/>
    <w:basedOn w:val="a0"/>
    <w:link w:val="30"/>
    <w:rsid w:val="00FC17E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Exact">
    <w:name w:val="Основной текст (3) Exact"/>
    <w:basedOn w:val="a0"/>
    <w:rsid w:val="00FC1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FC17ED"/>
    <w:pPr>
      <w:widowControl w:val="0"/>
      <w:shd w:val="clear" w:color="auto" w:fill="FFFFFF"/>
      <w:spacing w:after="120" w:line="230" w:lineRule="exact"/>
      <w:jc w:val="both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FC17E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C17ED"/>
    <w:rPr>
      <w:rFonts w:ascii="Times New Roman" w:eastAsia="Arial Unicode MS" w:hAnsi="Times New Roman"/>
      <w:sz w:val="28"/>
    </w:rPr>
  </w:style>
  <w:style w:type="character" w:customStyle="1" w:styleId="40">
    <w:name w:val="Заголовок 4 Знак"/>
    <w:basedOn w:val="a0"/>
    <w:link w:val="4"/>
    <w:rsid w:val="00FC17ED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C17E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FC17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C17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rsid w:val="00FC17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rsid w:val="00FC17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C17ED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FC17ED"/>
  </w:style>
  <w:style w:type="paragraph" w:styleId="a9">
    <w:name w:val="header"/>
    <w:basedOn w:val="a"/>
    <w:link w:val="aa"/>
    <w:uiPriority w:val="99"/>
    <w:unhideWhenUsed/>
    <w:rsid w:val="00FC17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C17E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17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7E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72E6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4F5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4F518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F5188"/>
    <w:rPr>
      <w:rFonts w:ascii="Times New Roman" w:eastAsia="Times New Roman" w:hAnsi="Times New Roman"/>
    </w:rPr>
  </w:style>
  <w:style w:type="paragraph" w:customStyle="1" w:styleId="s1">
    <w:name w:val="s_1"/>
    <w:basedOn w:val="a"/>
    <w:rsid w:val="004F518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4F5188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4F5188"/>
    <w:rPr>
      <w:rFonts w:eastAsia="Times New Roman"/>
      <w:sz w:val="22"/>
      <w:szCs w:val="22"/>
    </w:rPr>
  </w:style>
  <w:style w:type="character" w:styleId="af0">
    <w:name w:val="Strong"/>
    <w:basedOn w:val="a0"/>
    <w:uiPriority w:val="22"/>
    <w:qFormat/>
    <w:rsid w:val="0057327E"/>
    <w:rPr>
      <w:b/>
      <w:bCs/>
    </w:rPr>
  </w:style>
  <w:style w:type="paragraph" w:customStyle="1" w:styleId="p7">
    <w:name w:val="p7"/>
    <w:basedOn w:val="a"/>
    <w:rsid w:val="00174E0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74E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!&#1041;&#1083;&#1072;&#1085;&#1082;&#1080;\&#1041;&#1051;&#1040;&#1053;&#1050;&#1048;%20&#1044;&#1077;&#1087;&#1072;&#1088;&#1090;&#1072;&#1084;&#1077;&#1085;&#1090;&#1072;%20&#1079;&#1076;&#1088;&#1072;&#1074;&#1086;&#1086;&#1093;&#1088;&#1072;&#1085;&#1077;&#1085;&#1080;&#1103;\&#1041;&#1083;&#1072;&#1085;&#1082;%20&#1087;&#1080;&#1089;&#1100;&#1084;&#1072;%20&#1044;&#1077;&#1087;&#1079;&#1076;&#1088;&#1072;&#1074;&#1072;%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Депздрава 2016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"Центр медицинской профилактики"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suslov-gv</dc:creator>
  <cp:lastModifiedBy>TihonovaZHYU</cp:lastModifiedBy>
  <cp:revision>2</cp:revision>
  <cp:lastPrinted>2018-04-10T10:39:00Z</cp:lastPrinted>
  <dcterms:created xsi:type="dcterms:W3CDTF">2018-05-14T15:18:00Z</dcterms:created>
  <dcterms:modified xsi:type="dcterms:W3CDTF">2018-05-14T15:18:00Z</dcterms:modified>
</cp:coreProperties>
</file>